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EB" w:rsidRPr="003D6239" w:rsidRDefault="00861FEB" w:rsidP="002E1F13">
      <w:pPr>
        <w:jc w:val="center"/>
        <w:rPr>
          <w:rFonts w:ascii="Times New Roman" w:hAnsi="Times New Roman"/>
          <w:b/>
          <w:sz w:val="28"/>
          <w:szCs w:val="28"/>
        </w:rPr>
      </w:pPr>
      <w:r w:rsidRPr="003D6239">
        <w:rPr>
          <w:rFonts w:ascii="Times New Roman" w:hAnsi="Times New Roman"/>
          <w:b/>
          <w:sz w:val="28"/>
          <w:szCs w:val="28"/>
        </w:rPr>
        <w:t>Мониторинг показателей по выявлению кадровых потребностей в образовательных организациях города</w:t>
      </w:r>
    </w:p>
    <w:p w:rsidR="00861FEB" w:rsidRDefault="00861FEB" w:rsidP="00DB2CDF">
      <w:pPr>
        <w:spacing w:after="0" w:line="240" w:lineRule="auto"/>
        <w:jc w:val="both"/>
        <w:rPr>
          <w:rFonts w:ascii="Times New Roman" w:hAnsi="Times New Roman"/>
        </w:rPr>
      </w:pPr>
      <w:r w:rsidRPr="00A561E6">
        <w:rPr>
          <w:rFonts w:ascii="Times New Roman" w:hAnsi="Times New Roman"/>
          <w:b/>
        </w:rPr>
        <w:t>Методы сбора информации:</w:t>
      </w:r>
      <w:r w:rsidRPr="006B1C6E">
        <w:rPr>
          <w:rFonts w:ascii="Times New Roman" w:hAnsi="Times New Roman"/>
        </w:rPr>
        <w:t xml:space="preserve"> анализ содержания информационных ресурсов (защищенные таблицы Excel с автоматизированной обработкой данных, фильтрацией информации по типам запросов); запросы в </w:t>
      </w:r>
      <w:r>
        <w:rPr>
          <w:rFonts w:ascii="Times New Roman" w:hAnsi="Times New Roman"/>
        </w:rPr>
        <w:t>о</w:t>
      </w:r>
      <w:r w:rsidRPr="006B1C6E">
        <w:rPr>
          <w:rFonts w:ascii="Times New Roman" w:hAnsi="Times New Roman"/>
        </w:rPr>
        <w:t xml:space="preserve">бразовательные организации. </w:t>
      </w:r>
    </w:p>
    <w:p w:rsidR="00861FEB" w:rsidRPr="006B1C6E" w:rsidRDefault="00861FEB" w:rsidP="00DB2CDF">
      <w:pPr>
        <w:spacing w:after="0" w:line="240" w:lineRule="auto"/>
        <w:jc w:val="both"/>
        <w:rPr>
          <w:rFonts w:ascii="Times New Roman" w:hAnsi="Times New Roman"/>
        </w:rPr>
      </w:pPr>
      <w:r w:rsidRPr="00A561E6">
        <w:rPr>
          <w:rFonts w:ascii="Times New Roman" w:hAnsi="Times New Roman"/>
          <w:b/>
        </w:rPr>
        <w:t>Методы обработки информации:</w:t>
      </w:r>
      <w:r w:rsidRPr="006B1C6E">
        <w:rPr>
          <w:rFonts w:ascii="Times New Roman" w:hAnsi="Times New Roman"/>
        </w:rPr>
        <w:t xml:space="preserve"> группировка, классификация, обобщение, сопоставление </w:t>
      </w:r>
    </w:p>
    <w:p w:rsidR="00861FEB" w:rsidRPr="006B1C6E" w:rsidRDefault="00861FEB" w:rsidP="00DB2CDF">
      <w:pPr>
        <w:spacing w:after="0" w:line="240" w:lineRule="auto"/>
        <w:jc w:val="both"/>
        <w:rPr>
          <w:rFonts w:ascii="Times New Roman" w:hAnsi="Times New Roman"/>
        </w:rPr>
      </w:pPr>
      <w:r w:rsidRPr="00A561E6">
        <w:rPr>
          <w:rFonts w:ascii="Times New Roman" w:hAnsi="Times New Roman"/>
          <w:b/>
        </w:rPr>
        <w:t>Использование результатов мониторинга:</w:t>
      </w:r>
      <w:r w:rsidRPr="006B1C6E">
        <w:rPr>
          <w:rFonts w:ascii="Times New Roman" w:hAnsi="Times New Roman"/>
        </w:rPr>
        <w:t xml:space="preserve"> анализ кадровых потребностей в образовательных организациях города; разработка системы мер по повышению выявленных в ходе мониторинга низких показателей</w:t>
      </w:r>
    </w:p>
    <w:p w:rsidR="00861FEB" w:rsidRDefault="00861FEB" w:rsidP="002E1F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325D">
        <w:rPr>
          <w:rFonts w:ascii="Times New Roman" w:hAnsi="Times New Roman"/>
          <w:b/>
          <w:sz w:val="24"/>
          <w:szCs w:val="24"/>
        </w:rPr>
        <w:t>Сведения об обеспеченности кадрами общеобразовательных организаций города Кургана</w:t>
      </w:r>
    </w:p>
    <w:p w:rsidR="00861FEB" w:rsidRPr="0049325D" w:rsidRDefault="00861FEB" w:rsidP="002E1F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май 2022 год</w:t>
      </w: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3"/>
        <w:gridCol w:w="1701"/>
        <w:gridCol w:w="1701"/>
        <w:gridCol w:w="1701"/>
      </w:tblGrid>
      <w:tr w:rsidR="00861FEB" w:rsidRPr="002B4B28" w:rsidTr="002E1F13">
        <w:trPr>
          <w:trHeight w:val="1430"/>
        </w:trPr>
        <w:tc>
          <w:tcPr>
            <w:tcW w:w="4253" w:type="dxa"/>
          </w:tcPr>
          <w:p w:rsidR="00861FEB" w:rsidRPr="002E1F13" w:rsidRDefault="00861FEB" w:rsidP="00E270E6">
            <w:pPr>
              <w:rPr>
                <w:rFonts w:ascii="Times New Roman" w:hAnsi="Times New Roman"/>
                <w:sz w:val="20"/>
                <w:szCs w:val="20"/>
              </w:rPr>
            </w:pPr>
            <w:r w:rsidRPr="002E1F13"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</w:tc>
        <w:tc>
          <w:tcPr>
            <w:tcW w:w="1701" w:type="dxa"/>
          </w:tcPr>
          <w:p w:rsidR="00861FEB" w:rsidRPr="002E1F13" w:rsidRDefault="00861FEB" w:rsidP="00E270E6">
            <w:pPr>
              <w:rPr>
                <w:rFonts w:ascii="Times New Roman" w:hAnsi="Times New Roman"/>
                <w:sz w:val="20"/>
                <w:szCs w:val="20"/>
              </w:rPr>
            </w:pPr>
            <w:r w:rsidRPr="002E1F13">
              <w:rPr>
                <w:rFonts w:ascii="Times New Roman" w:hAnsi="Times New Roman"/>
                <w:sz w:val="20"/>
                <w:szCs w:val="20"/>
              </w:rPr>
              <w:t>Списочная численность работников на отчетную дату, чел.</w:t>
            </w:r>
          </w:p>
        </w:tc>
        <w:tc>
          <w:tcPr>
            <w:tcW w:w="1701" w:type="dxa"/>
          </w:tcPr>
          <w:p w:rsidR="00861FEB" w:rsidRPr="002E1F13" w:rsidRDefault="00861FEB" w:rsidP="00E270E6">
            <w:pPr>
              <w:rPr>
                <w:rFonts w:ascii="Times New Roman" w:hAnsi="Times New Roman"/>
                <w:sz w:val="20"/>
                <w:szCs w:val="20"/>
              </w:rPr>
            </w:pPr>
            <w:r w:rsidRPr="002E1F13">
              <w:rPr>
                <w:rFonts w:ascii="Times New Roman" w:hAnsi="Times New Roman"/>
                <w:sz w:val="20"/>
                <w:szCs w:val="20"/>
              </w:rPr>
              <w:t>Число вакантных должностей, ед.</w:t>
            </w:r>
          </w:p>
        </w:tc>
        <w:tc>
          <w:tcPr>
            <w:tcW w:w="1701" w:type="dxa"/>
          </w:tcPr>
          <w:p w:rsidR="00861FEB" w:rsidRPr="002E1F13" w:rsidRDefault="00861FEB" w:rsidP="00E270E6">
            <w:pPr>
              <w:rPr>
                <w:rFonts w:ascii="Times New Roman" w:hAnsi="Times New Roman"/>
                <w:sz w:val="20"/>
                <w:szCs w:val="20"/>
              </w:rPr>
            </w:pPr>
            <w:r w:rsidRPr="002E1F13">
              <w:rPr>
                <w:rFonts w:ascii="Times New Roman" w:hAnsi="Times New Roman"/>
                <w:sz w:val="20"/>
                <w:szCs w:val="20"/>
              </w:rPr>
              <w:t>Доля от общей численности педагогических работников,    %</w:t>
            </w:r>
          </w:p>
        </w:tc>
      </w:tr>
      <w:tr w:rsidR="00861FEB" w:rsidRPr="002B4B28" w:rsidTr="002E1F13">
        <w:trPr>
          <w:trHeight w:val="306"/>
        </w:trPr>
        <w:tc>
          <w:tcPr>
            <w:tcW w:w="4253" w:type="dxa"/>
          </w:tcPr>
          <w:p w:rsidR="00861FEB" w:rsidRPr="002B4B28" w:rsidRDefault="00861FEB" w:rsidP="00E270E6">
            <w:pPr>
              <w:rPr>
                <w:rFonts w:ascii="Times New Roman" w:hAnsi="Times New Roman"/>
                <w:b/>
              </w:rPr>
            </w:pPr>
            <w:r w:rsidRPr="002B4B28">
              <w:rPr>
                <w:rFonts w:ascii="Times New Roman" w:hAnsi="Times New Roman"/>
                <w:b/>
              </w:rPr>
              <w:t>Учителя</w:t>
            </w:r>
          </w:p>
        </w:tc>
        <w:tc>
          <w:tcPr>
            <w:tcW w:w="1701" w:type="dxa"/>
          </w:tcPr>
          <w:p w:rsidR="00861FEB" w:rsidRPr="002B4B28" w:rsidRDefault="00861FEB" w:rsidP="00E270E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61FEB" w:rsidRPr="002B4B28" w:rsidRDefault="00861FEB" w:rsidP="00E270E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61FEB" w:rsidRPr="002B4B28" w:rsidRDefault="00861FEB" w:rsidP="00E270E6">
            <w:pPr>
              <w:rPr>
                <w:rFonts w:ascii="Times New Roman" w:hAnsi="Times New Roman"/>
              </w:rPr>
            </w:pPr>
          </w:p>
        </w:tc>
      </w:tr>
      <w:tr w:rsidR="00861FEB" w:rsidRPr="002B4B28" w:rsidTr="002E1F13">
        <w:trPr>
          <w:trHeight w:val="840"/>
        </w:trPr>
        <w:tc>
          <w:tcPr>
            <w:tcW w:w="4253" w:type="dxa"/>
          </w:tcPr>
          <w:p w:rsidR="00861FEB" w:rsidRPr="002E1F13" w:rsidRDefault="00861FEB" w:rsidP="00E270E6">
            <w:pPr>
              <w:rPr>
                <w:rFonts w:ascii="Times New Roman" w:hAnsi="Times New Roman"/>
                <w:sz w:val="20"/>
                <w:szCs w:val="20"/>
              </w:rPr>
            </w:pPr>
            <w:r w:rsidRPr="002E1F13">
              <w:rPr>
                <w:rFonts w:ascii="Times New Roman" w:hAnsi="Times New Roman"/>
                <w:sz w:val="20"/>
                <w:szCs w:val="20"/>
              </w:rPr>
              <w:t xml:space="preserve">учителя, осуществляющие деятельность по реализации программ начального общего образования </w:t>
            </w:r>
          </w:p>
        </w:tc>
        <w:tc>
          <w:tcPr>
            <w:tcW w:w="1701" w:type="dxa"/>
          </w:tcPr>
          <w:p w:rsidR="00861FEB" w:rsidRPr="002B4B28" w:rsidRDefault="00861FEB" w:rsidP="00E270E6">
            <w:pPr>
              <w:rPr>
                <w:rFonts w:ascii="Times New Roman" w:hAnsi="Times New Roman"/>
              </w:rPr>
            </w:pPr>
            <w:r w:rsidRPr="002B4B28">
              <w:rPr>
                <w:rFonts w:ascii="Times New Roman" w:hAnsi="Times New Roman"/>
              </w:rPr>
              <w:t>586</w:t>
            </w:r>
          </w:p>
        </w:tc>
        <w:tc>
          <w:tcPr>
            <w:tcW w:w="1701" w:type="dxa"/>
          </w:tcPr>
          <w:p w:rsidR="00861FEB" w:rsidRPr="002B4B28" w:rsidRDefault="00861FEB" w:rsidP="00E270E6">
            <w:pPr>
              <w:rPr>
                <w:rFonts w:ascii="Times New Roman" w:hAnsi="Times New Roman"/>
              </w:rPr>
            </w:pPr>
            <w:r w:rsidRPr="002B4B28">
              <w:rPr>
                <w:rFonts w:ascii="Times New Roman" w:hAnsi="Times New Roman"/>
              </w:rPr>
              <w:t>48</w:t>
            </w:r>
          </w:p>
        </w:tc>
        <w:tc>
          <w:tcPr>
            <w:tcW w:w="1701" w:type="dxa"/>
          </w:tcPr>
          <w:p w:rsidR="00861FEB" w:rsidRPr="002B4B28" w:rsidRDefault="00861FEB" w:rsidP="00E270E6">
            <w:pPr>
              <w:rPr>
                <w:rFonts w:ascii="Times New Roman" w:hAnsi="Times New Roman"/>
              </w:rPr>
            </w:pPr>
            <w:r w:rsidRPr="002B4B28">
              <w:rPr>
                <w:rFonts w:ascii="Times New Roman" w:hAnsi="Times New Roman"/>
              </w:rPr>
              <w:t>8,2</w:t>
            </w:r>
          </w:p>
        </w:tc>
      </w:tr>
      <w:tr w:rsidR="00861FEB" w:rsidRPr="002B4B28" w:rsidTr="00E270E6">
        <w:trPr>
          <w:trHeight w:val="366"/>
        </w:trPr>
        <w:tc>
          <w:tcPr>
            <w:tcW w:w="4253" w:type="dxa"/>
          </w:tcPr>
          <w:p w:rsidR="00861FEB" w:rsidRPr="002E1F13" w:rsidRDefault="00861FEB" w:rsidP="00E270E6">
            <w:pPr>
              <w:rPr>
                <w:rFonts w:ascii="Times New Roman" w:hAnsi="Times New Roman"/>
                <w:sz w:val="20"/>
                <w:szCs w:val="20"/>
              </w:rPr>
            </w:pPr>
            <w:r w:rsidRPr="002E1F13">
              <w:rPr>
                <w:rFonts w:ascii="Times New Roman" w:hAnsi="Times New Roman"/>
                <w:sz w:val="20"/>
                <w:szCs w:val="20"/>
              </w:rPr>
              <w:t xml:space="preserve">русский язык и литература </w:t>
            </w:r>
          </w:p>
        </w:tc>
        <w:tc>
          <w:tcPr>
            <w:tcW w:w="1701" w:type="dxa"/>
          </w:tcPr>
          <w:p w:rsidR="00861FEB" w:rsidRPr="002B4B28" w:rsidRDefault="00861FEB" w:rsidP="00E270E6">
            <w:pPr>
              <w:rPr>
                <w:rFonts w:ascii="Times New Roman" w:hAnsi="Times New Roman"/>
              </w:rPr>
            </w:pPr>
            <w:r w:rsidRPr="002B4B28">
              <w:rPr>
                <w:rFonts w:ascii="Times New Roman" w:hAnsi="Times New Roman"/>
              </w:rPr>
              <w:t>259</w:t>
            </w:r>
          </w:p>
        </w:tc>
        <w:tc>
          <w:tcPr>
            <w:tcW w:w="1701" w:type="dxa"/>
          </w:tcPr>
          <w:p w:rsidR="00861FEB" w:rsidRPr="002B4B28" w:rsidRDefault="00861FEB" w:rsidP="00E270E6">
            <w:pPr>
              <w:rPr>
                <w:rFonts w:ascii="Times New Roman" w:hAnsi="Times New Roman"/>
              </w:rPr>
            </w:pPr>
            <w:r w:rsidRPr="002B4B28">
              <w:rPr>
                <w:rFonts w:ascii="Times New Roman" w:hAnsi="Times New Roman"/>
              </w:rPr>
              <w:t>21</w:t>
            </w:r>
          </w:p>
        </w:tc>
        <w:tc>
          <w:tcPr>
            <w:tcW w:w="1701" w:type="dxa"/>
          </w:tcPr>
          <w:p w:rsidR="00861FEB" w:rsidRPr="002B4B28" w:rsidRDefault="00861FEB" w:rsidP="00E270E6">
            <w:pPr>
              <w:rPr>
                <w:rFonts w:ascii="Times New Roman" w:hAnsi="Times New Roman"/>
              </w:rPr>
            </w:pPr>
            <w:r w:rsidRPr="002B4B28">
              <w:rPr>
                <w:rFonts w:ascii="Times New Roman" w:hAnsi="Times New Roman"/>
              </w:rPr>
              <w:t>8,1</w:t>
            </w:r>
          </w:p>
        </w:tc>
      </w:tr>
      <w:tr w:rsidR="00861FEB" w:rsidRPr="002B4B28" w:rsidTr="002E1F13">
        <w:trPr>
          <w:trHeight w:val="627"/>
        </w:trPr>
        <w:tc>
          <w:tcPr>
            <w:tcW w:w="4253" w:type="dxa"/>
          </w:tcPr>
          <w:p w:rsidR="00861FEB" w:rsidRPr="002E1F13" w:rsidRDefault="00861FEB" w:rsidP="00E270E6">
            <w:pPr>
              <w:rPr>
                <w:rFonts w:ascii="Times New Roman" w:hAnsi="Times New Roman"/>
                <w:sz w:val="20"/>
                <w:szCs w:val="20"/>
              </w:rPr>
            </w:pPr>
            <w:r w:rsidRPr="002E1F13">
              <w:rPr>
                <w:rFonts w:ascii="Times New Roman" w:hAnsi="Times New Roman"/>
                <w:sz w:val="20"/>
                <w:szCs w:val="20"/>
              </w:rPr>
              <w:t xml:space="preserve">история, экономика, право, обществознание </w:t>
            </w:r>
          </w:p>
        </w:tc>
        <w:tc>
          <w:tcPr>
            <w:tcW w:w="1701" w:type="dxa"/>
          </w:tcPr>
          <w:p w:rsidR="00861FEB" w:rsidRPr="002B4B28" w:rsidRDefault="00861FEB" w:rsidP="00E270E6">
            <w:pPr>
              <w:rPr>
                <w:rFonts w:ascii="Times New Roman" w:hAnsi="Times New Roman"/>
              </w:rPr>
            </w:pPr>
            <w:r w:rsidRPr="002B4B28">
              <w:rPr>
                <w:rFonts w:ascii="Times New Roman" w:hAnsi="Times New Roman"/>
              </w:rPr>
              <w:t>155</w:t>
            </w:r>
          </w:p>
        </w:tc>
        <w:tc>
          <w:tcPr>
            <w:tcW w:w="1701" w:type="dxa"/>
          </w:tcPr>
          <w:p w:rsidR="00861FEB" w:rsidRPr="002B4B28" w:rsidRDefault="00861FEB" w:rsidP="00E270E6">
            <w:pPr>
              <w:rPr>
                <w:rFonts w:ascii="Times New Roman" w:hAnsi="Times New Roman"/>
              </w:rPr>
            </w:pPr>
            <w:r w:rsidRPr="002B4B28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861FEB" w:rsidRPr="002B4B28" w:rsidRDefault="00861FEB" w:rsidP="00E270E6">
            <w:pPr>
              <w:rPr>
                <w:rFonts w:ascii="Times New Roman" w:hAnsi="Times New Roman"/>
              </w:rPr>
            </w:pPr>
            <w:r w:rsidRPr="002B4B28">
              <w:rPr>
                <w:rFonts w:ascii="Times New Roman" w:hAnsi="Times New Roman"/>
              </w:rPr>
              <w:t>5,2</w:t>
            </w:r>
          </w:p>
        </w:tc>
      </w:tr>
      <w:tr w:rsidR="00861FEB" w:rsidRPr="002B4B28" w:rsidTr="00E270E6">
        <w:trPr>
          <w:trHeight w:val="336"/>
        </w:trPr>
        <w:tc>
          <w:tcPr>
            <w:tcW w:w="4253" w:type="dxa"/>
          </w:tcPr>
          <w:p w:rsidR="00861FEB" w:rsidRPr="002E1F13" w:rsidRDefault="00861FEB" w:rsidP="00E270E6">
            <w:pPr>
              <w:rPr>
                <w:rFonts w:ascii="Times New Roman" w:hAnsi="Times New Roman"/>
                <w:sz w:val="20"/>
                <w:szCs w:val="20"/>
              </w:rPr>
            </w:pPr>
            <w:r w:rsidRPr="002E1F13">
              <w:rPr>
                <w:rFonts w:ascii="Times New Roman" w:hAnsi="Times New Roman"/>
                <w:sz w:val="20"/>
                <w:szCs w:val="20"/>
              </w:rPr>
              <w:t xml:space="preserve">информатика и ИКТ </w:t>
            </w:r>
          </w:p>
        </w:tc>
        <w:tc>
          <w:tcPr>
            <w:tcW w:w="1701" w:type="dxa"/>
          </w:tcPr>
          <w:p w:rsidR="00861FEB" w:rsidRPr="002B4B28" w:rsidRDefault="00861FEB" w:rsidP="00E270E6">
            <w:pPr>
              <w:rPr>
                <w:rFonts w:ascii="Times New Roman" w:hAnsi="Times New Roman"/>
              </w:rPr>
            </w:pPr>
            <w:r w:rsidRPr="002B4B28">
              <w:rPr>
                <w:rFonts w:ascii="Times New Roman" w:hAnsi="Times New Roman"/>
              </w:rPr>
              <w:t>82</w:t>
            </w:r>
          </w:p>
        </w:tc>
        <w:tc>
          <w:tcPr>
            <w:tcW w:w="1701" w:type="dxa"/>
          </w:tcPr>
          <w:p w:rsidR="00861FEB" w:rsidRPr="002B4B28" w:rsidRDefault="00861FEB" w:rsidP="00E270E6">
            <w:pPr>
              <w:rPr>
                <w:rFonts w:ascii="Times New Roman" w:hAnsi="Times New Roman"/>
              </w:rPr>
            </w:pPr>
            <w:r w:rsidRPr="002B4B28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861FEB" w:rsidRPr="002B4B28" w:rsidRDefault="00861FEB" w:rsidP="00E270E6">
            <w:pPr>
              <w:rPr>
                <w:rFonts w:ascii="Times New Roman" w:hAnsi="Times New Roman"/>
              </w:rPr>
            </w:pPr>
            <w:r w:rsidRPr="002B4B28">
              <w:rPr>
                <w:rFonts w:ascii="Times New Roman" w:hAnsi="Times New Roman"/>
              </w:rPr>
              <w:t>10,9</w:t>
            </w:r>
          </w:p>
        </w:tc>
      </w:tr>
      <w:tr w:rsidR="00861FEB" w:rsidRPr="002B4B28" w:rsidTr="00E270E6">
        <w:trPr>
          <w:trHeight w:val="351"/>
        </w:trPr>
        <w:tc>
          <w:tcPr>
            <w:tcW w:w="4253" w:type="dxa"/>
          </w:tcPr>
          <w:p w:rsidR="00861FEB" w:rsidRPr="002E1F13" w:rsidRDefault="00861FEB" w:rsidP="00E270E6">
            <w:pPr>
              <w:rPr>
                <w:rFonts w:ascii="Times New Roman" w:hAnsi="Times New Roman"/>
                <w:sz w:val="20"/>
                <w:szCs w:val="20"/>
              </w:rPr>
            </w:pPr>
            <w:r w:rsidRPr="002E1F13"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701" w:type="dxa"/>
          </w:tcPr>
          <w:p w:rsidR="00861FEB" w:rsidRPr="002B4B28" w:rsidRDefault="00861FEB" w:rsidP="00E270E6">
            <w:pPr>
              <w:rPr>
                <w:rFonts w:ascii="Times New Roman" w:hAnsi="Times New Roman"/>
              </w:rPr>
            </w:pPr>
            <w:r w:rsidRPr="002B4B28">
              <w:rPr>
                <w:rFonts w:ascii="Times New Roman" w:hAnsi="Times New Roman"/>
              </w:rPr>
              <w:t>77</w:t>
            </w:r>
          </w:p>
        </w:tc>
        <w:tc>
          <w:tcPr>
            <w:tcW w:w="1701" w:type="dxa"/>
          </w:tcPr>
          <w:p w:rsidR="00861FEB" w:rsidRPr="002B4B28" w:rsidRDefault="00861FEB" w:rsidP="00E270E6">
            <w:pPr>
              <w:rPr>
                <w:rFonts w:ascii="Times New Roman" w:hAnsi="Times New Roman"/>
              </w:rPr>
            </w:pPr>
            <w:r w:rsidRPr="002B4B28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861FEB" w:rsidRPr="002B4B28" w:rsidRDefault="00861FEB" w:rsidP="00E270E6">
            <w:pPr>
              <w:rPr>
                <w:rFonts w:ascii="Times New Roman" w:hAnsi="Times New Roman"/>
              </w:rPr>
            </w:pPr>
            <w:r w:rsidRPr="002B4B28">
              <w:rPr>
                <w:rFonts w:ascii="Times New Roman" w:hAnsi="Times New Roman"/>
              </w:rPr>
              <w:t>10,4</w:t>
            </w:r>
          </w:p>
        </w:tc>
      </w:tr>
      <w:tr w:rsidR="00861FEB" w:rsidRPr="002B4B28" w:rsidTr="00E270E6">
        <w:trPr>
          <w:trHeight w:val="397"/>
        </w:trPr>
        <w:tc>
          <w:tcPr>
            <w:tcW w:w="4253" w:type="dxa"/>
          </w:tcPr>
          <w:p w:rsidR="00861FEB" w:rsidRPr="002E1F13" w:rsidRDefault="00861FEB" w:rsidP="00E270E6">
            <w:pPr>
              <w:rPr>
                <w:rFonts w:ascii="Times New Roman" w:hAnsi="Times New Roman"/>
                <w:sz w:val="20"/>
                <w:szCs w:val="20"/>
              </w:rPr>
            </w:pPr>
            <w:r w:rsidRPr="002E1F13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</w:tcPr>
          <w:p w:rsidR="00861FEB" w:rsidRPr="002B4B28" w:rsidRDefault="00861FEB" w:rsidP="00E270E6">
            <w:pPr>
              <w:rPr>
                <w:rFonts w:ascii="Times New Roman" w:hAnsi="Times New Roman"/>
              </w:rPr>
            </w:pPr>
            <w:r w:rsidRPr="002B4B28">
              <w:rPr>
                <w:rFonts w:ascii="Times New Roman" w:hAnsi="Times New Roman"/>
              </w:rPr>
              <w:t>223</w:t>
            </w:r>
          </w:p>
        </w:tc>
        <w:tc>
          <w:tcPr>
            <w:tcW w:w="1701" w:type="dxa"/>
          </w:tcPr>
          <w:p w:rsidR="00861FEB" w:rsidRPr="002B4B28" w:rsidRDefault="00861FEB" w:rsidP="00E270E6">
            <w:pPr>
              <w:rPr>
                <w:rFonts w:ascii="Times New Roman" w:hAnsi="Times New Roman"/>
              </w:rPr>
            </w:pPr>
            <w:r w:rsidRPr="002B4B28">
              <w:rPr>
                <w:rFonts w:ascii="Times New Roman" w:hAnsi="Times New Roman"/>
              </w:rPr>
              <w:t>26</w:t>
            </w:r>
          </w:p>
        </w:tc>
        <w:tc>
          <w:tcPr>
            <w:tcW w:w="1701" w:type="dxa"/>
          </w:tcPr>
          <w:p w:rsidR="00861FEB" w:rsidRPr="002B4B28" w:rsidRDefault="00861FEB" w:rsidP="00E270E6">
            <w:pPr>
              <w:rPr>
                <w:rFonts w:ascii="Times New Roman" w:hAnsi="Times New Roman"/>
              </w:rPr>
            </w:pPr>
            <w:r w:rsidRPr="002B4B28">
              <w:rPr>
                <w:rFonts w:ascii="Times New Roman" w:hAnsi="Times New Roman"/>
              </w:rPr>
              <w:t>11,6</w:t>
            </w:r>
          </w:p>
        </w:tc>
      </w:tr>
      <w:tr w:rsidR="00861FEB" w:rsidRPr="002B4B28" w:rsidTr="00E270E6">
        <w:trPr>
          <w:trHeight w:val="320"/>
        </w:trPr>
        <w:tc>
          <w:tcPr>
            <w:tcW w:w="4253" w:type="dxa"/>
          </w:tcPr>
          <w:p w:rsidR="00861FEB" w:rsidRPr="002E1F13" w:rsidRDefault="00861FEB" w:rsidP="00E270E6">
            <w:pPr>
              <w:rPr>
                <w:rFonts w:ascii="Times New Roman" w:hAnsi="Times New Roman"/>
                <w:sz w:val="20"/>
                <w:szCs w:val="20"/>
              </w:rPr>
            </w:pPr>
            <w:r w:rsidRPr="002E1F13">
              <w:rPr>
                <w:rFonts w:ascii="Times New Roman" w:hAnsi="Times New Roman"/>
                <w:sz w:val="20"/>
                <w:szCs w:val="20"/>
              </w:rPr>
              <w:t xml:space="preserve">химия, биология </w:t>
            </w:r>
          </w:p>
        </w:tc>
        <w:tc>
          <w:tcPr>
            <w:tcW w:w="1701" w:type="dxa"/>
          </w:tcPr>
          <w:p w:rsidR="00861FEB" w:rsidRPr="002B4B28" w:rsidRDefault="00861FEB" w:rsidP="00E270E6">
            <w:pPr>
              <w:rPr>
                <w:rFonts w:ascii="Times New Roman" w:hAnsi="Times New Roman"/>
              </w:rPr>
            </w:pPr>
            <w:r w:rsidRPr="002B4B28">
              <w:rPr>
                <w:rFonts w:ascii="Times New Roman" w:hAnsi="Times New Roman"/>
              </w:rPr>
              <w:t>126</w:t>
            </w:r>
          </w:p>
        </w:tc>
        <w:tc>
          <w:tcPr>
            <w:tcW w:w="1701" w:type="dxa"/>
          </w:tcPr>
          <w:p w:rsidR="00861FEB" w:rsidRPr="002B4B28" w:rsidRDefault="00861FEB" w:rsidP="00E270E6">
            <w:pPr>
              <w:rPr>
                <w:rFonts w:ascii="Times New Roman" w:hAnsi="Times New Roman"/>
              </w:rPr>
            </w:pPr>
            <w:r w:rsidRPr="002B4B28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861FEB" w:rsidRPr="002B4B28" w:rsidRDefault="00861FEB" w:rsidP="00E270E6">
            <w:pPr>
              <w:rPr>
                <w:rFonts w:ascii="Times New Roman" w:hAnsi="Times New Roman"/>
              </w:rPr>
            </w:pPr>
            <w:r w:rsidRPr="002B4B28">
              <w:rPr>
                <w:rFonts w:ascii="Times New Roman" w:hAnsi="Times New Roman"/>
              </w:rPr>
              <w:t>6,3</w:t>
            </w:r>
          </w:p>
        </w:tc>
      </w:tr>
      <w:tr w:rsidR="00861FEB" w:rsidRPr="002B4B28" w:rsidTr="00E270E6">
        <w:trPr>
          <w:trHeight w:val="351"/>
        </w:trPr>
        <w:tc>
          <w:tcPr>
            <w:tcW w:w="4253" w:type="dxa"/>
          </w:tcPr>
          <w:p w:rsidR="00861FEB" w:rsidRPr="002E1F13" w:rsidRDefault="00861FEB" w:rsidP="00E270E6">
            <w:pPr>
              <w:rPr>
                <w:rFonts w:ascii="Times New Roman" w:hAnsi="Times New Roman"/>
                <w:sz w:val="20"/>
                <w:szCs w:val="20"/>
              </w:rPr>
            </w:pPr>
            <w:r w:rsidRPr="002E1F13"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701" w:type="dxa"/>
          </w:tcPr>
          <w:p w:rsidR="00861FEB" w:rsidRPr="002B4B28" w:rsidRDefault="00861FEB" w:rsidP="00E270E6">
            <w:pPr>
              <w:rPr>
                <w:rFonts w:ascii="Times New Roman" w:hAnsi="Times New Roman"/>
              </w:rPr>
            </w:pPr>
            <w:r w:rsidRPr="002B4B28">
              <w:rPr>
                <w:rFonts w:ascii="Times New Roman" w:hAnsi="Times New Roman"/>
              </w:rPr>
              <w:t>74</w:t>
            </w:r>
          </w:p>
        </w:tc>
        <w:tc>
          <w:tcPr>
            <w:tcW w:w="1701" w:type="dxa"/>
          </w:tcPr>
          <w:p w:rsidR="00861FEB" w:rsidRPr="002B4B28" w:rsidRDefault="00861FEB" w:rsidP="00E270E6">
            <w:pPr>
              <w:rPr>
                <w:rFonts w:ascii="Times New Roman" w:hAnsi="Times New Roman"/>
              </w:rPr>
            </w:pPr>
            <w:r w:rsidRPr="002B4B28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861FEB" w:rsidRPr="002B4B28" w:rsidRDefault="00861FEB" w:rsidP="00E270E6">
            <w:pPr>
              <w:rPr>
                <w:rFonts w:ascii="Times New Roman" w:hAnsi="Times New Roman"/>
              </w:rPr>
            </w:pPr>
            <w:r w:rsidRPr="002B4B28">
              <w:rPr>
                <w:rFonts w:ascii="Times New Roman" w:hAnsi="Times New Roman"/>
              </w:rPr>
              <w:t>2,7</w:t>
            </w:r>
          </w:p>
        </w:tc>
      </w:tr>
      <w:tr w:rsidR="00861FEB" w:rsidRPr="002B4B28" w:rsidTr="00E270E6">
        <w:trPr>
          <w:trHeight w:val="336"/>
        </w:trPr>
        <w:tc>
          <w:tcPr>
            <w:tcW w:w="4253" w:type="dxa"/>
          </w:tcPr>
          <w:p w:rsidR="00861FEB" w:rsidRPr="002E1F13" w:rsidRDefault="00861FEB" w:rsidP="00E270E6">
            <w:pPr>
              <w:rPr>
                <w:rFonts w:ascii="Times New Roman" w:hAnsi="Times New Roman"/>
                <w:sz w:val="20"/>
                <w:szCs w:val="20"/>
              </w:rPr>
            </w:pPr>
            <w:r w:rsidRPr="002E1F13">
              <w:rPr>
                <w:rFonts w:ascii="Times New Roman" w:hAnsi="Times New Roman"/>
                <w:sz w:val="20"/>
                <w:szCs w:val="20"/>
              </w:rPr>
              <w:t xml:space="preserve">иностранные языки </w:t>
            </w:r>
          </w:p>
        </w:tc>
        <w:tc>
          <w:tcPr>
            <w:tcW w:w="1701" w:type="dxa"/>
          </w:tcPr>
          <w:p w:rsidR="00861FEB" w:rsidRPr="002B4B28" w:rsidRDefault="00861FEB" w:rsidP="00E270E6">
            <w:pPr>
              <w:rPr>
                <w:rFonts w:ascii="Times New Roman" w:hAnsi="Times New Roman"/>
              </w:rPr>
            </w:pPr>
            <w:r w:rsidRPr="002B4B28">
              <w:rPr>
                <w:rFonts w:ascii="Times New Roman" w:hAnsi="Times New Roman"/>
              </w:rPr>
              <w:t>286</w:t>
            </w:r>
          </w:p>
        </w:tc>
        <w:tc>
          <w:tcPr>
            <w:tcW w:w="1701" w:type="dxa"/>
          </w:tcPr>
          <w:p w:rsidR="00861FEB" w:rsidRPr="002B4B28" w:rsidRDefault="00861FEB" w:rsidP="00E270E6">
            <w:pPr>
              <w:rPr>
                <w:rFonts w:ascii="Times New Roman" w:hAnsi="Times New Roman"/>
              </w:rPr>
            </w:pPr>
            <w:r w:rsidRPr="002B4B28">
              <w:rPr>
                <w:rFonts w:ascii="Times New Roman" w:hAnsi="Times New Roman"/>
              </w:rPr>
              <w:t>49</w:t>
            </w:r>
          </w:p>
        </w:tc>
        <w:tc>
          <w:tcPr>
            <w:tcW w:w="1701" w:type="dxa"/>
          </w:tcPr>
          <w:p w:rsidR="00861FEB" w:rsidRPr="002B4B28" w:rsidRDefault="00861FEB" w:rsidP="00E270E6">
            <w:pPr>
              <w:rPr>
                <w:rFonts w:ascii="Times New Roman" w:hAnsi="Times New Roman"/>
              </w:rPr>
            </w:pPr>
            <w:r w:rsidRPr="002B4B28">
              <w:rPr>
                <w:rFonts w:ascii="Times New Roman" w:hAnsi="Times New Roman"/>
              </w:rPr>
              <w:t>17,1</w:t>
            </w:r>
          </w:p>
        </w:tc>
      </w:tr>
      <w:tr w:rsidR="00861FEB" w:rsidRPr="002B4B28" w:rsidTr="00E270E6">
        <w:trPr>
          <w:trHeight w:val="351"/>
        </w:trPr>
        <w:tc>
          <w:tcPr>
            <w:tcW w:w="4253" w:type="dxa"/>
          </w:tcPr>
          <w:p w:rsidR="00861FEB" w:rsidRPr="002E1F13" w:rsidRDefault="00861FEB" w:rsidP="00E270E6">
            <w:pPr>
              <w:rPr>
                <w:rFonts w:ascii="Times New Roman" w:hAnsi="Times New Roman"/>
                <w:sz w:val="20"/>
                <w:szCs w:val="20"/>
              </w:rPr>
            </w:pPr>
            <w:r w:rsidRPr="002E1F13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701" w:type="dxa"/>
          </w:tcPr>
          <w:p w:rsidR="00861FEB" w:rsidRPr="002B4B28" w:rsidRDefault="00861FEB" w:rsidP="00E270E6">
            <w:pPr>
              <w:rPr>
                <w:rFonts w:ascii="Times New Roman" w:hAnsi="Times New Roman"/>
              </w:rPr>
            </w:pPr>
            <w:r w:rsidRPr="002B4B28">
              <w:rPr>
                <w:rFonts w:ascii="Times New Roman" w:hAnsi="Times New Roman"/>
              </w:rPr>
              <w:t>182</w:t>
            </w:r>
          </w:p>
        </w:tc>
        <w:tc>
          <w:tcPr>
            <w:tcW w:w="1701" w:type="dxa"/>
          </w:tcPr>
          <w:p w:rsidR="00861FEB" w:rsidRPr="002B4B28" w:rsidRDefault="00861FEB" w:rsidP="00E270E6">
            <w:pPr>
              <w:rPr>
                <w:rFonts w:ascii="Times New Roman" w:hAnsi="Times New Roman"/>
              </w:rPr>
            </w:pPr>
            <w:r w:rsidRPr="002B4B28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61FEB" w:rsidRPr="002B4B28" w:rsidRDefault="00861FEB" w:rsidP="00E270E6">
            <w:pPr>
              <w:rPr>
                <w:rFonts w:ascii="Times New Roman" w:hAnsi="Times New Roman"/>
              </w:rPr>
            </w:pPr>
            <w:r w:rsidRPr="002B4B28">
              <w:rPr>
                <w:rFonts w:ascii="Times New Roman" w:hAnsi="Times New Roman"/>
              </w:rPr>
              <w:t>0,5</w:t>
            </w:r>
          </w:p>
        </w:tc>
      </w:tr>
      <w:tr w:rsidR="00861FEB" w:rsidRPr="002B4B28" w:rsidTr="00E270E6">
        <w:trPr>
          <w:trHeight w:val="351"/>
        </w:trPr>
        <w:tc>
          <w:tcPr>
            <w:tcW w:w="4253" w:type="dxa"/>
          </w:tcPr>
          <w:p w:rsidR="00861FEB" w:rsidRPr="002E1F13" w:rsidRDefault="00861FEB" w:rsidP="00E270E6">
            <w:pPr>
              <w:rPr>
                <w:rFonts w:ascii="Times New Roman" w:hAnsi="Times New Roman"/>
                <w:sz w:val="20"/>
                <w:szCs w:val="20"/>
              </w:rPr>
            </w:pPr>
            <w:r w:rsidRPr="002E1F13">
              <w:rPr>
                <w:rFonts w:ascii="Times New Roman" w:hAnsi="Times New Roman"/>
                <w:sz w:val="20"/>
                <w:szCs w:val="20"/>
              </w:rPr>
              <w:t xml:space="preserve">трудовое обучение (технология) </w:t>
            </w:r>
          </w:p>
        </w:tc>
        <w:tc>
          <w:tcPr>
            <w:tcW w:w="1701" w:type="dxa"/>
          </w:tcPr>
          <w:p w:rsidR="00861FEB" w:rsidRPr="002B4B28" w:rsidRDefault="00861FEB" w:rsidP="00E270E6">
            <w:pPr>
              <w:rPr>
                <w:rFonts w:ascii="Times New Roman" w:hAnsi="Times New Roman"/>
              </w:rPr>
            </w:pPr>
            <w:r w:rsidRPr="002B4B28">
              <w:rPr>
                <w:rFonts w:ascii="Times New Roman" w:hAnsi="Times New Roman"/>
              </w:rPr>
              <w:t>131</w:t>
            </w:r>
          </w:p>
        </w:tc>
        <w:tc>
          <w:tcPr>
            <w:tcW w:w="1701" w:type="dxa"/>
          </w:tcPr>
          <w:p w:rsidR="00861FEB" w:rsidRPr="002B4B28" w:rsidRDefault="00861FEB" w:rsidP="00E270E6">
            <w:pPr>
              <w:rPr>
                <w:rFonts w:ascii="Times New Roman" w:hAnsi="Times New Roman"/>
              </w:rPr>
            </w:pPr>
            <w:r w:rsidRPr="002B4B28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861FEB" w:rsidRPr="002B4B28" w:rsidRDefault="00861FEB" w:rsidP="00E270E6">
            <w:pPr>
              <w:rPr>
                <w:rFonts w:ascii="Times New Roman" w:hAnsi="Times New Roman"/>
              </w:rPr>
            </w:pPr>
            <w:r w:rsidRPr="002B4B28">
              <w:rPr>
                <w:rFonts w:ascii="Times New Roman" w:hAnsi="Times New Roman"/>
              </w:rPr>
              <w:t>1,5</w:t>
            </w:r>
          </w:p>
        </w:tc>
      </w:tr>
      <w:tr w:rsidR="00861FEB" w:rsidRPr="002B4B28" w:rsidTr="00E270E6">
        <w:trPr>
          <w:trHeight w:val="351"/>
        </w:trPr>
        <w:tc>
          <w:tcPr>
            <w:tcW w:w="4253" w:type="dxa"/>
          </w:tcPr>
          <w:p w:rsidR="00861FEB" w:rsidRPr="002E1F13" w:rsidRDefault="00861FEB" w:rsidP="00E270E6">
            <w:pPr>
              <w:rPr>
                <w:rFonts w:ascii="Times New Roman" w:hAnsi="Times New Roman"/>
                <w:sz w:val="20"/>
                <w:szCs w:val="20"/>
              </w:rPr>
            </w:pPr>
            <w:r w:rsidRPr="002E1F13">
              <w:rPr>
                <w:rFonts w:ascii="Times New Roman" w:hAnsi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701" w:type="dxa"/>
          </w:tcPr>
          <w:p w:rsidR="00861FEB" w:rsidRPr="002B4B28" w:rsidRDefault="00861FEB" w:rsidP="00E270E6">
            <w:pPr>
              <w:rPr>
                <w:rFonts w:ascii="Times New Roman" w:hAnsi="Times New Roman"/>
              </w:rPr>
            </w:pPr>
            <w:r w:rsidRPr="002B4B28">
              <w:rPr>
                <w:rFonts w:ascii="Times New Roman" w:hAnsi="Times New Roman"/>
              </w:rPr>
              <w:t>54</w:t>
            </w:r>
          </w:p>
        </w:tc>
        <w:tc>
          <w:tcPr>
            <w:tcW w:w="1701" w:type="dxa"/>
          </w:tcPr>
          <w:p w:rsidR="00861FEB" w:rsidRPr="002B4B28" w:rsidRDefault="00861FEB" w:rsidP="00E270E6">
            <w:pPr>
              <w:rPr>
                <w:rFonts w:ascii="Times New Roman" w:hAnsi="Times New Roman"/>
              </w:rPr>
            </w:pPr>
            <w:r w:rsidRPr="002B4B28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61FEB" w:rsidRPr="002B4B28" w:rsidRDefault="00861FEB" w:rsidP="00E270E6">
            <w:pPr>
              <w:rPr>
                <w:rFonts w:ascii="Times New Roman" w:hAnsi="Times New Roman"/>
              </w:rPr>
            </w:pPr>
            <w:r w:rsidRPr="002B4B28">
              <w:rPr>
                <w:rFonts w:ascii="Times New Roman" w:hAnsi="Times New Roman"/>
              </w:rPr>
              <w:t>1,85</w:t>
            </w:r>
          </w:p>
        </w:tc>
      </w:tr>
      <w:tr w:rsidR="00861FEB" w:rsidRPr="002B4B28" w:rsidTr="00E270E6">
        <w:trPr>
          <w:trHeight w:val="351"/>
        </w:trPr>
        <w:tc>
          <w:tcPr>
            <w:tcW w:w="4253" w:type="dxa"/>
          </w:tcPr>
          <w:p w:rsidR="00861FEB" w:rsidRPr="002E1F13" w:rsidRDefault="00861FEB" w:rsidP="00E270E6">
            <w:pPr>
              <w:rPr>
                <w:rFonts w:ascii="Times New Roman" w:hAnsi="Times New Roman"/>
                <w:sz w:val="20"/>
                <w:szCs w:val="20"/>
              </w:rPr>
            </w:pPr>
            <w:r w:rsidRPr="002E1F13">
              <w:rPr>
                <w:rFonts w:ascii="Times New Roman" w:hAnsi="Times New Roman"/>
                <w:sz w:val="20"/>
                <w:szCs w:val="20"/>
              </w:rPr>
              <w:t xml:space="preserve">изобразительное искусство, черчение </w:t>
            </w:r>
          </w:p>
        </w:tc>
        <w:tc>
          <w:tcPr>
            <w:tcW w:w="1701" w:type="dxa"/>
          </w:tcPr>
          <w:p w:rsidR="00861FEB" w:rsidRPr="002B4B28" w:rsidRDefault="00861FEB" w:rsidP="00E270E6">
            <w:pPr>
              <w:rPr>
                <w:rFonts w:ascii="Times New Roman" w:hAnsi="Times New Roman"/>
              </w:rPr>
            </w:pPr>
            <w:r w:rsidRPr="002B4B28">
              <w:rPr>
                <w:rFonts w:ascii="Times New Roman" w:hAnsi="Times New Roman"/>
              </w:rPr>
              <w:t>57</w:t>
            </w:r>
          </w:p>
        </w:tc>
        <w:tc>
          <w:tcPr>
            <w:tcW w:w="1701" w:type="dxa"/>
          </w:tcPr>
          <w:p w:rsidR="00861FEB" w:rsidRPr="002B4B28" w:rsidRDefault="00861FEB" w:rsidP="00E270E6">
            <w:pPr>
              <w:rPr>
                <w:rFonts w:ascii="Times New Roman" w:hAnsi="Times New Roman"/>
              </w:rPr>
            </w:pPr>
            <w:r w:rsidRPr="002B4B28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861FEB" w:rsidRPr="002B4B28" w:rsidRDefault="00861FEB" w:rsidP="00E270E6">
            <w:pPr>
              <w:rPr>
                <w:rFonts w:ascii="Times New Roman" w:hAnsi="Times New Roman"/>
              </w:rPr>
            </w:pPr>
            <w:r w:rsidRPr="002B4B28">
              <w:rPr>
                <w:rFonts w:ascii="Times New Roman" w:hAnsi="Times New Roman"/>
              </w:rPr>
              <w:t>3,5</w:t>
            </w:r>
          </w:p>
        </w:tc>
      </w:tr>
      <w:tr w:rsidR="00861FEB" w:rsidRPr="002B4B28" w:rsidTr="00E270E6">
        <w:trPr>
          <w:trHeight w:val="351"/>
        </w:trPr>
        <w:tc>
          <w:tcPr>
            <w:tcW w:w="4253" w:type="dxa"/>
          </w:tcPr>
          <w:p w:rsidR="00861FEB" w:rsidRPr="002E1F13" w:rsidRDefault="00861FEB" w:rsidP="00E270E6">
            <w:pPr>
              <w:rPr>
                <w:rFonts w:ascii="Times New Roman" w:hAnsi="Times New Roman"/>
                <w:sz w:val="20"/>
                <w:szCs w:val="20"/>
              </w:rPr>
            </w:pPr>
            <w:r w:rsidRPr="002E1F13">
              <w:rPr>
                <w:rFonts w:ascii="Times New Roman" w:hAnsi="Times New Roman"/>
                <w:sz w:val="20"/>
                <w:szCs w:val="20"/>
              </w:rPr>
              <w:t xml:space="preserve">основы безопасности жизнедеятельности </w:t>
            </w:r>
          </w:p>
        </w:tc>
        <w:tc>
          <w:tcPr>
            <w:tcW w:w="1701" w:type="dxa"/>
          </w:tcPr>
          <w:p w:rsidR="00861FEB" w:rsidRPr="002B4B28" w:rsidRDefault="00861FEB" w:rsidP="00E270E6">
            <w:pPr>
              <w:rPr>
                <w:rFonts w:ascii="Times New Roman" w:hAnsi="Times New Roman"/>
              </w:rPr>
            </w:pPr>
            <w:r w:rsidRPr="002B4B28">
              <w:rPr>
                <w:rFonts w:ascii="Times New Roman" w:hAnsi="Times New Roman"/>
              </w:rPr>
              <w:t>35</w:t>
            </w:r>
          </w:p>
        </w:tc>
        <w:tc>
          <w:tcPr>
            <w:tcW w:w="1701" w:type="dxa"/>
          </w:tcPr>
          <w:p w:rsidR="00861FEB" w:rsidRPr="002B4B28" w:rsidRDefault="00861FEB" w:rsidP="00E270E6">
            <w:pPr>
              <w:rPr>
                <w:rFonts w:ascii="Times New Roman" w:hAnsi="Times New Roman"/>
              </w:rPr>
            </w:pPr>
            <w:r w:rsidRPr="002B4B28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861FEB" w:rsidRPr="002B4B28" w:rsidRDefault="00861FEB" w:rsidP="00E270E6">
            <w:pPr>
              <w:rPr>
                <w:rFonts w:ascii="Times New Roman" w:hAnsi="Times New Roman"/>
              </w:rPr>
            </w:pPr>
            <w:r w:rsidRPr="002B4B28">
              <w:rPr>
                <w:rFonts w:ascii="Times New Roman" w:hAnsi="Times New Roman"/>
              </w:rPr>
              <w:t>0</w:t>
            </w:r>
          </w:p>
        </w:tc>
      </w:tr>
      <w:tr w:rsidR="00861FEB" w:rsidRPr="002B4B28" w:rsidTr="00E270E6">
        <w:trPr>
          <w:trHeight w:val="351"/>
        </w:trPr>
        <w:tc>
          <w:tcPr>
            <w:tcW w:w="4253" w:type="dxa"/>
          </w:tcPr>
          <w:p w:rsidR="00861FEB" w:rsidRPr="002E1F13" w:rsidRDefault="00861FEB" w:rsidP="00E270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1F13">
              <w:rPr>
                <w:rFonts w:ascii="Times New Roman" w:hAnsi="Times New Roman"/>
                <w:b/>
                <w:sz w:val="20"/>
                <w:szCs w:val="20"/>
              </w:rPr>
              <w:t>Другие педагогические работники</w:t>
            </w:r>
          </w:p>
        </w:tc>
        <w:tc>
          <w:tcPr>
            <w:tcW w:w="1701" w:type="dxa"/>
          </w:tcPr>
          <w:p w:rsidR="00861FEB" w:rsidRPr="002B4B28" w:rsidRDefault="00861FEB" w:rsidP="00E270E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61FEB" w:rsidRPr="002B4B28" w:rsidRDefault="00861FEB" w:rsidP="00E270E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61FEB" w:rsidRPr="002B4B28" w:rsidRDefault="00861FEB" w:rsidP="00E270E6">
            <w:pPr>
              <w:rPr>
                <w:rFonts w:ascii="Times New Roman" w:hAnsi="Times New Roman"/>
              </w:rPr>
            </w:pPr>
          </w:p>
        </w:tc>
      </w:tr>
      <w:tr w:rsidR="00861FEB" w:rsidRPr="002B4B28" w:rsidTr="00E270E6">
        <w:trPr>
          <w:trHeight w:val="351"/>
        </w:trPr>
        <w:tc>
          <w:tcPr>
            <w:tcW w:w="4253" w:type="dxa"/>
          </w:tcPr>
          <w:p w:rsidR="00861FEB" w:rsidRPr="002E1F13" w:rsidRDefault="00861FEB" w:rsidP="00E270E6">
            <w:pPr>
              <w:rPr>
                <w:rFonts w:ascii="Times New Roman" w:hAnsi="Times New Roman"/>
                <w:sz w:val="20"/>
                <w:szCs w:val="20"/>
              </w:rPr>
            </w:pPr>
            <w:r w:rsidRPr="002E1F13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701" w:type="dxa"/>
          </w:tcPr>
          <w:p w:rsidR="00861FEB" w:rsidRPr="002B4B28" w:rsidRDefault="00861FEB" w:rsidP="00E270E6">
            <w:pPr>
              <w:rPr>
                <w:rFonts w:ascii="Times New Roman" w:hAnsi="Times New Roman"/>
              </w:rPr>
            </w:pPr>
            <w:r w:rsidRPr="002B4B28">
              <w:rPr>
                <w:rFonts w:ascii="Times New Roman" w:hAnsi="Times New Roman"/>
              </w:rPr>
              <w:t>36</w:t>
            </w:r>
          </w:p>
        </w:tc>
        <w:tc>
          <w:tcPr>
            <w:tcW w:w="1701" w:type="dxa"/>
          </w:tcPr>
          <w:p w:rsidR="00861FEB" w:rsidRPr="002B4B28" w:rsidRDefault="00861FEB" w:rsidP="00E270E6">
            <w:pPr>
              <w:rPr>
                <w:rFonts w:ascii="Times New Roman" w:hAnsi="Times New Roman"/>
              </w:rPr>
            </w:pPr>
            <w:r w:rsidRPr="002B4B28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61FEB" w:rsidRPr="002B4B28" w:rsidRDefault="00861FEB" w:rsidP="00E270E6">
            <w:pPr>
              <w:rPr>
                <w:rFonts w:ascii="Times New Roman" w:hAnsi="Times New Roman"/>
              </w:rPr>
            </w:pPr>
            <w:r w:rsidRPr="002B4B28">
              <w:rPr>
                <w:rFonts w:ascii="Times New Roman" w:hAnsi="Times New Roman"/>
              </w:rPr>
              <w:t>2,7</w:t>
            </w:r>
          </w:p>
        </w:tc>
      </w:tr>
      <w:tr w:rsidR="00861FEB" w:rsidRPr="002B4B28" w:rsidTr="002E1F13">
        <w:trPr>
          <w:trHeight w:val="276"/>
        </w:trPr>
        <w:tc>
          <w:tcPr>
            <w:tcW w:w="4253" w:type="dxa"/>
          </w:tcPr>
          <w:p w:rsidR="00861FEB" w:rsidRPr="002E1F13" w:rsidRDefault="00861FEB" w:rsidP="00E270E6">
            <w:pPr>
              <w:rPr>
                <w:rFonts w:ascii="Times New Roman" w:hAnsi="Times New Roman"/>
                <w:sz w:val="20"/>
                <w:szCs w:val="20"/>
              </w:rPr>
            </w:pPr>
            <w:r w:rsidRPr="002E1F13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701" w:type="dxa"/>
          </w:tcPr>
          <w:p w:rsidR="00861FEB" w:rsidRPr="002B4B28" w:rsidRDefault="00861FEB" w:rsidP="00E270E6">
            <w:pPr>
              <w:rPr>
                <w:rFonts w:ascii="Times New Roman" w:hAnsi="Times New Roman"/>
              </w:rPr>
            </w:pPr>
            <w:r w:rsidRPr="002B4B28">
              <w:rPr>
                <w:rFonts w:ascii="Times New Roman" w:hAnsi="Times New Roman"/>
              </w:rPr>
              <w:t>52</w:t>
            </w:r>
          </w:p>
        </w:tc>
        <w:tc>
          <w:tcPr>
            <w:tcW w:w="1701" w:type="dxa"/>
          </w:tcPr>
          <w:p w:rsidR="00861FEB" w:rsidRPr="002B4B28" w:rsidRDefault="00861FEB" w:rsidP="00E270E6">
            <w:pPr>
              <w:rPr>
                <w:rFonts w:ascii="Times New Roman" w:hAnsi="Times New Roman"/>
              </w:rPr>
            </w:pPr>
            <w:r w:rsidRPr="002B4B28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861FEB" w:rsidRPr="002B4B28" w:rsidRDefault="00861FEB" w:rsidP="00E270E6">
            <w:pPr>
              <w:rPr>
                <w:rFonts w:ascii="Times New Roman" w:hAnsi="Times New Roman"/>
              </w:rPr>
            </w:pPr>
            <w:r w:rsidRPr="002B4B28">
              <w:rPr>
                <w:rFonts w:ascii="Times New Roman" w:hAnsi="Times New Roman"/>
              </w:rPr>
              <w:t>11,5</w:t>
            </w:r>
          </w:p>
        </w:tc>
      </w:tr>
      <w:tr w:rsidR="00861FEB" w:rsidRPr="002B4B28" w:rsidTr="00E270E6">
        <w:trPr>
          <w:trHeight w:val="351"/>
        </w:trPr>
        <w:tc>
          <w:tcPr>
            <w:tcW w:w="4253" w:type="dxa"/>
          </w:tcPr>
          <w:p w:rsidR="00861FEB" w:rsidRPr="002E1F13" w:rsidRDefault="00861FEB" w:rsidP="00E270E6">
            <w:pPr>
              <w:rPr>
                <w:rFonts w:ascii="Times New Roman" w:hAnsi="Times New Roman"/>
                <w:sz w:val="20"/>
                <w:szCs w:val="20"/>
              </w:rPr>
            </w:pPr>
            <w:r w:rsidRPr="002E1F13">
              <w:rPr>
                <w:rFonts w:ascii="Times New Roman" w:hAnsi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701" w:type="dxa"/>
          </w:tcPr>
          <w:p w:rsidR="00861FEB" w:rsidRPr="002B4B28" w:rsidRDefault="00861FEB" w:rsidP="00E270E6">
            <w:pPr>
              <w:rPr>
                <w:rFonts w:ascii="Times New Roman" w:hAnsi="Times New Roman"/>
              </w:rPr>
            </w:pPr>
            <w:r w:rsidRPr="002B4B28"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</w:tcPr>
          <w:p w:rsidR="00861FEB" w:rsidRPr="002B4B28" w:rsidRDefault="00861FEB" w:rsidP="00E270E6">
            <w:pPr>
              <w:rPr>
                <w:rFonts w:ascii="Times New Roman" w:hAnsi="Times New Roman"/>
              </w:rPr>
            </w:pPr>
            <w:r w:rsidRPr="002B4B28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861FEB" w:rsidRPr="002B4B28" w:rsidRDefault="00861FEB" w:rsidP="00E270E6">
            <w:pPr>
              <w:rPr>
                <w:rFonts w:ascii="Times New Roman" w:hAnsi="Times New Roman"/>
              </w:rPr>
            </w:pPr>
            <w:r w:rsidRPr="002B4B28">
              <w:rPr>
                <w:rFonts w:ascii="Times New Roman" w:hAnsi="Times New Roman"/>
              </w:rPr>
              <w:t>7,5</w:t>
            </w:r>
          </w:p>
        </w:tc>
      </w:tr>
      <w:tr w:rsidR="00861FEB" w:rsidRPr="002B4B28" w:rsidTr="00E270E6">
        <w:trPr>
          <w:trHeight w:val="351"/>
        </w:trPr>
        <w:tc>
          <w:tcPr>
            <w:tcW w:w="4253" w:type="dxa"/>
          </w:tcPr>
          <w:p w:rsidR="00861FEB" w:rsidRPr="002E1F13" w:rsidRDefault="00861FEB" w:rsidP="00E270E6">
            <w:pPr>
              <w:rPr>
                <w:rFonts w:ascii="Times New Roman" w:hAnsi="Times New Roman"/>
                <w:sz w:val="20"/>
                <w:szCs w:val="20"/>
              </w:rPr>
            </w:pPr>
            <w:r w:rsidRPr="002E1F13">
              <w:rPr>
                <w:rFonts w:ascii="Times New Roman" w:hAnsi="Times New Roman"/>
                <w:sz w:val="20"/>
                <w:szCs w:val="20"/>
              </w:rPr>
              <w:t>Логопед</w:t>
            </w:r>
          </w:p>
        </w:tc>
        <w:tc>
          <w:tcPr>
            <w:tcW w:w="1701" w:type="dxa"/>
          </w:tcPr>
          <w:p w:rsidR="00861FEB" w:rsidRPr="002B4B28" w:rsidRDefault="00861FEB" w:rsidP="00E270E6">
            <w:pPr>
              <w:rPr>
                <w:rFonts w:ascii="Times New Roman" w:hAnsi="Times New Roman"/>
              </w:rPr>
            </w:pPr>
            <w:r w:rsidRPr="002B4B28">
              <w:rPr>
                <w:rFonts w:ascii="Times New Roman" w:hAnsi="Times New Roman"/>
              </w:rPr>
              <w:t>24</w:t>
            </w:r>
          </w:p>
        </w:tc>
        <w:tc>
          <w:tcPr>
            <w:tcW w:w="1701" w:type="dxa"/>
          </w:tcPr>
          <w:p w:rsidR="00861FEB" w:rsidRPr="002B4B28" w:rsidRDefault="00861FEB" w:rsidP="00E270E6">
            <w:pPr>
              <w:rPr>
                <w:rFonts w:ascii="Times New Roman" w:hAnsi="Times New Roman"/>
              </w:rPr>
            </w:pPr>
            <w:r w:rsidRPr="002B4B28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861FEB" w:rsidRPr="002B4B28" w:rsidRDefault="00861FEB" w:rsidP="00E270E6">
            <w:pPr>
              <w:rPr>
                <w:rFonts w:ascii="Times New Roman" w:hAnsi="Times New Roman"/>
              </w:rPr>
            </w:pPr>
            <w:r w:rsidRPr="002B4B28">
              <w:rPr>
                <w:rFonts w:ascii="Times New Roman" w:hAnsi="Times New Roman"/>
              </w:rPr>
              <w:t>12,5</w:t>
            </w:r>
          </w:p>
        </w:tc>
      </w:tr>
      <w:tr w:rsidR="00861FEB" w:rsidRPr="002B4B28" w:rsidTr="00E270E6">
        <w:trPr>
          <w:trHeight w:val="351"/>
        </w:trPr>
        <w:tc>
          <w:tcPr>
            <w:tcW w:w="4253" w:type="dxa"/>
          </w:tcPr>
          <w:p w:rsidR="00861FEB" w:rsidRPr="002E1F13" w:rsidRDefault="00861FEB" w:rsidP="00E270E6">
            <w:pPr>
              <w:rPr>
                <w:rFonts w:ascii="Times New Roman" w:hAnsi="Times New Roman"/>
                <w:sz w:val="20"/>
                <w:szCs w:val="20"/>
              </w:rPr>
            </w:pPr>
            <w:r w:rsidRPr="002E1F13">
              <w:rPr>
                <w:rFonts w:ascii="Times New Roman" w:hAnsi="Times New Roman"/>
                <w:sz w:val="20"/>
                <w:szCs w:val="20"/>
              </w:rPr>
              <w:t>Дефектолог</w:t>
            </w:r>
          </w:p>
        </w:tc>
        <w:tc>
          <w:tcPr>
            <w:tcW w:w="1701" w:type="dxa"/>
          </w:tcPr>
          <w:p w:rsidR="00861FEB" w:rsidRPr="002B4B28" w:rsidRDefault="00861FEB" w:rsidP="00E270E6">
            <w:pPr>
              <w:rPr>
                <w:rFonts w:ascii="Times New Roman" w:hAnsi="Times New Roman"/>
              </w:rPr>
            </w:pPr>
            <w:r w:rsidRPr="002B4B28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861FEB" w:rsidRPr="002B4B28" w:rsidRDefault="00861FEB" w:rsidP="00E270E6">
            <w:pPr>
              <w:rPr>
                <w:rFonts w:ascii="Times New Roman" w:hAnsi="Times New Roman"/>
              </w:rPr>
            </w:pPr>
            <w:r w:rsidRPr="002B4B28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861FEB" w:rsidRPr="002B4B28" w:rsidRDefault="00861FEB" w:rsidP="00E270E6">
            <w:pPr>
              <w:rPr>
                <w:rFonts w:ascii="Times New Roman" w:hAnsi="Times New Roman"/>
              </w:rPr>
            </w:pPr>
            <w:r w:rsidRPr="002B4B28">
              <w:rPr>
                <w:rFonts w:ascii="Times New Roman" w:hAnsi="Times New Roman"/>
              </w:rPr>
              <w:t>33,3</w:t>
            </w:r>
          </w:p>
        </w:tc>
      </w:tr>
    </w:tbl>
    <w:p w:rsidR="00861FEB" w:rsidRDefault="00861FEB" w:rsidP="00B058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1FEB" w:rsidRPr="00B0583A" w:rsidRDefault="00861FEB" w:rsidP="00B0583A">
      <w:pPr>
        <w:jc w:val="center"/>
        <w:rPr>
          <w:rFonts w:ascii="Times New Roman" w:hAnsi="Times New Roman"/>
          <w:b/>
          <w:sz w:val="28"/>
          <w:szCs w:val="28"/>
        </w:rPr>
      </w:pPr>
      <w:r w:rsidRPr="00BA6D0B">
        <w:rPr>
          <w:rFonts w:ascii="Times New Roman" w:hAnsi="Times New Roman"/>
          <w:b/>
          <w:sz w:val="28"/>
          <w:szCs w:val="28"/>
        </w:rPr>
        <w:t>Анализ результатов мониторинга по выявлению кадровых потребностей в образовательных организациях</w:t>
      </w:r>
      <w:r>
        <w:rPr>
          <w:rFonts w:ascii="Times New Roman" w:hAnsi="Times New Roman"/>
          <w:b/>
          <w:sz w:val="28"/>
          <w:szCs w:val="28"/>
        </w:rPr>
        <w:t xml:space="preserve"> города Кургана</w:t>
      </w:r>
    </w:p>
    <w:p w:rsidR="00861FEB" w:rsidRPr="00C25176" w:rsidRDefault="00861FEB" w:rsidP="00C2517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5176">
        <w:rPr>
          <w:rFonts w:ascii="Times New Roman" w:hAnsi="Times New Roman"/>
          <w:sz w:val="26"/>
          <w:szCs w:val="26"/>
        </w:rPr>
        <w:t>Управлением образования Департамента социальной политики Администрации города Кургана в мае 2022 года проведено исследование обеспеченности общеобразовательных организаций педагогическими кадрами</w:t>
      </w:r>
      <w:r>
        <w:rPr>
          <w:rFonts w:ascii="Times New Roman" w:hAnsi="Times New Roman"/>
          <w:sz w:val="26"/>
          <w:szCs w:val="26"/>
        </w:rPr>
        <w:t xml:space="preserve"> с целью выявления потребности в педагогических кадрах на 2022-2023 учебный год</w:t>
      </w:r>
      <w:r w:rsidRPr="00C25176">
        <w:rPr>
          <w:rFonts w:ascii="Times New Roman" w:hAnsi="Times New Roman"/>
          <w:sz w:val="26"/>
          <w:szCs w:val="26"/>
        </w:rPr>
        <w:t xml:space="preserve">.  </w:t>
      </w:r>
    </w:p>
    <w:p w:rsidR="00861FEB" w:rsidRPr="00C25176" w:rsidRDefault="00861FEB" w:rsidP="00C2517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5176">
        <w:rPr>
          <w:rFonts w:ascii="Times New Roman" w:hAnsi="Times New Roman"/>
          <w:sz w:val="26"/>
          <w:szCs w:val="26"/>
        </w:rPr>
        <w:t xml:space="preserve">Исследованием было охвачено 37 общеобразовательных организаций города (100%). </w:t>
      </w:r>
    </w:p>
    <w:p w:rsidR="00861FEB" w:rsidRDefault="00861FEB" w:rsidP="00C2517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5176">
        <w:rPr>
          <w:rFonts w:ascii="Times New Roman" w:hAnsi="Times New Roman"/>
          <w:sz w:val="26"/>
          <w:szCs w:val="26"/>
        </w:rPr>
        <w:t xml:space="preserve">Исследование было проведено по следующим показателям: 1. Списочная численность работников на отчетную дату (чел.); </w:t>
      </w:r>
      <w:r>
        <w:rPr>
          <w:rFonts w:ascii="Times New Roman" w:hAnsi="Times New Roman"/>
          <w:sz w:val="26"/>
          <w:szCs w:val="26"/>
        </w:rPr>
        <w:t>2</w:t>
      </w:r>
      <w:r w:rsidRPr="00C25176">
        <w:rPr>
          <w:rFonts w:ascii="Times New Roman" w:hAnsi="Times New Roman"/>
          <w:sz w:val="26"/>
          <w:szCs w:val="26"/>
        </w:rPr>
        <w:t>. Число вакантных должностей (ед.); По итогам исследования была определена доля числа вакантных должностей от обще</w:t>
      </w:r>
      <w:r>
        <w:rPr>
          <w:rFonts w:ascii="Times New Roman" w:hAnsi="Times New Roman"/>
          <w:sz w:val="26"/>
          <w:szCs w:val="26"/>
        </w:rPr>
        <w:t>й численности педагогических работников</w:t>
      </w:r>
      <w:r w:rsidRPr="00C25176">
        <w:rPr>
          <w:rFonts w:ascii="Times New Roman" w:hAnsi="Times New Roman"/>
          <w:sz w:val="26"/>
          <w:szCs w:val="26"/>
        </w:rPr>
        <w:t xml:space="preserve"> (%) на </w:t>
      </w:r>
      <w:r>
        <w:rPr>
          <w:rFonts w:ascii="Times New Roman" w:hAnsi="Times New Roman"/>
          <w:sz w:val="26"/>
          <w:szCs w:val="26"/>
        </w:rPr>
        <w:t>31</w:t>
      </w:r>
      <w:r w:rsidRPr="00C2517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мая </w:t>
      </w:r>
      <w:r w:rsidRPr="00C25176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2</w:t>
      </w:r>
      <w:r w:rsidRPr="00C25176">
        <w:rPr>
          <w:rFonts w:ascii="Times New Roman" w:hAnsi="Times New Roman"/>
          <w:sz w:val="26"/>
          <w:szCs w:val="26"/>
        </w:rPr>
        <w:t xml:space="preserve"> года. </w:t>
      </w:r>
    </w:p>
    <w:p w:rsidR="00861FEB" w:rsidRDefault="00861FEB" w:rsidP="00C2517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5176">
        <w:rPr>
          <w:rFonts w:ascii="Times New Roman" w:hAnsi="Times New Roman"/>
          <w:sz w:val="26"/>
          <w:szCs w:val="26"/>
        </w:rPr>
        <w:t>Результаты итогов исследования представлены на диаграммах 1 и 2.</w:t>
      </w:r>
    </w:p>
    <w:p w:rsidR="00861FEB" w:rsidRDefault="00861FEB" w:rsidP="00C2517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Диаграмма 1</w:t>
      </w:r>
    </w:p>
    <w:p w:rsidR="00861FEB" w:rsidRDefault="00861FEB" w:rsidP="005E716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25176">
        <w:rPr>
          <w:rFonts w:ascii="Times New Roman" w:hAnsi="Times New Roman"/>
          <w:b/>
          <w:sz w:val="26"/>
          <w:szCs w:val="26"/>
        </w:rPr>
        <w:t>Доля числа вакантных должностей от общей численности педагогических работников (%)</w:t>
      </w:r>
    </w:p>
    <w:p w:rsidR="00861FEB" w:rsidRDefault="00861FEB" w:rsidP="005E716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61FEB" w:rsidRDefault="00861FEB" w:rsidP="005E716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91A2B">
        <w:rPr>
          <w:rFonts w:ascii="Times New Roman" w:hAnsi="Times New Roman"/>
          <w:b/>
          <w:noProof/>
          <w:sz w:val="26"/>
          <w:szCs w:val="26"/>
        </w:rPr>
        <w:object w:dxaOrig="9898" w:dyaOrig="94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95pt;height:429.75pt;visibility:visible" o:ole="">
            <v:imagedata r:id="rId7" o:title=""/>
            <o:lock v:ext="edit" aspectratio="f"/>
          </v:shape>
          <o:OLEObject Type="Embed" ProgID="Excel.Chart.8" ShapeID="Диаграмма 1" DrawAspect="Content" ObjectID="_1721556666" r:id="rId8"/>
        </w:object>
      </w:r>
    </w:p>
    <w:p w:rsidR="00861FEB" w:rsidRDefault="00861FEB" w:rsidP="000C2BE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E7162">
        <w:rPr>
          <w:rFonts w:ascii="Times New Roman" w:hAnsi="Times New Roman"/>
          <w:sz w:val="26"/>
          <w:szCs w:val="26"/>
        </w:rPr>
        <w:t xml:space="preserve">Как видно на диаграмме, наибольшая доля вакантных должностей от </w:t>
      </w:r>
      <w:bookmarkStart w:id="0" w:name="_GoBack"/>
      <w:bookmarkEnd w:id="0"/>
      <w:r w:rsidRPr="00AC2B85">
        <w:rPr>
          <w:rFonts w:ascii="Times New Roman" w:hAnsi="Times New Roman"/>
          <w:sz w:val="26"/>
          <w:szCs w:val="26"/>
        </w:rPr>
        <w:t xml:space="preserve">общей численности педагогических работников </w:t>
      </w:r>
      <w:r w:rsidRPr="005E7162">
        <w:rPr>
          <w:rFonts w:ascii="Times New Roman" w:hAnsi="Times New Roman"/>
          <w:sz w:val="26"/>
          <w:szCs w:val="26"/>
        </w:rPr>
        <w:t>приходится на категорию учителей:</w:t>
      </w:r>
    </w:p>
    <w:p w:rsidR="00861FEB" w:rsidRDefault="00861FEB" w:rsidP="005E716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E7162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иностранных языков (17,1%);</w:t>
      </w:r>
    </w:p>
    <w:p w:rsidR="00861FEB" w:rsidRDefault="00861FEB" w:rsidP="005E716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математики (11,6%);</w:t>
      </w:r>
    </w:p>
    <w:p w:rsidR="00861FEB" w:rsidRDefault="00861FEB" w:rsidP="005E716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информатики и ИКТ (10,9%);</w:t>
      </w:r>
    </w:p>
    <w:p w:rsidR="00861FEB" w:rsidRDefault="00861FEB" w:rsidP="005E716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физики (10,4%)</w:t>
      </w:r>
    </w:p>
    <w:p w:rsidR="00861FEB" w:rsidRDefault="00861FEB" w:rsidP="000C2BEC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AC2B85">
        <w:rPr>
          <w:rFonts w:ascii="Times New Roman" w:hAnsi="Times New Roman"/>
          <w:sz w:val="26"/>
          <w:szCs w:val="26"/>
        </w:rPr>
        <w:t>Меньше доля вакантных должностей от общей численности педагогических работников приходится на категорию учителей:</w:t>
      </w:r>
    </w:p>
    <w:p w:rsidR="00861FEB" w:rsidRDefault="00861FEB" w:rsidP="00AC2B8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-осуществляющих деятельность по реализации программ начального общего образования (8,2%);</w:t>
      </w:r>
    </w:p>
    <w:p w:rsidR="00861FEB" w:rsidRDefault="00861FEB" w:rsidP="00AC2B8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-русского языка и литературы (8,1%);</w:t>
      </w:r>
    </w:p>
    <w:p w:rsidR="00861FEB" w:rsidRDefault="00861FEB" w:rsidP="00AC2B8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-химии и биологии (6,3%);</w:t>
      </w:r>
    </w:p>
    <w:p w:rsidR="00861FEB" w:rsidRDefault="00861FEB" w:rsidP="00AC2B8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-истории и обществознания (5,2%)</w:t>
      </w:r>
    </w:p>
    <w:p w:rsidR="00861FEB" w:rsidRDefault="00861FEB" w:rsidP="00AC2B8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-изобразительного искусства и черчения (3,5%)</w:t>
      </w:r>
    </w:p>
    <w:p w:rsidR="00861FEB" w:rsidRDefault="00861FEB" w:rsidP="000C2BE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C2B85">
        <w:rPr>
          <w:rFonts w:ascii="Times New Roman" w:hAnsi="Times New Roman"/>
          <w:sz w:val="26"/>
          <w:szCs w:val="26"/>
        </w:rPr>
        <w:t xml:space="preserve">Менее </w:t>
      </w:r>
      <w:r>
        <w:rPr>
          <w:rFonts w:ascii="Times New Roman" w:hAnsi="Times New Roman"/>
          <w:sz w:val="26"/>
          <w:szCs w:val="26"/>
        </w:rPr>
        <w:t>трех</w:t>
      </w:r>
      <w:r w:rsidRPr="00AC2B85">
        <w:rPr>
          <w:rFonts w:ascii="Times New Roman" w:hAnsi="Times New Roman"/>
          <w:sz w:val="26"/>
          <w:szCs w:val="26"/>
        </w:rPr>
        <w:t xml:space="preserve"> процент</w:t>
      </w:r>
      <w:r>
        <w:rPr>
          <w:rFonts w:ascii="Times New Roman" w:hAnsi="Times New Roman"/>
          <w:sz w:val="26"/>
          <w:szCs w:val="26"/>
        </w:rPr>
        <w:t>ов</w:t>
      </w:r>
      <w:r w:rsidRPr="00AC2B85">
        <w:rPr>
          <w:rFonts w:ascii="Times New Roman" w:hAnsi="Times New Roman"/>
          <w:sz w:val="26"/>
          <w:szCs w:val="26"/>
        </w:rPr>
        <w:t xml:space="preserve"> доля вакантных должностей от о</w:t>
      </w:r>
      <w:r>
        <w:rPr>
          <w:rFonts w:ascii="Times New Roman" w:hAnsi="Times New Roman"/>
          <w:sz w:val="26"/>
          <w:szCs w:val="26"/>
        </w:rPr>
        <w:t>бщей численности п</w:t>
      </w:r>
      <w:r w:rsidRPr="00AC2B85">
        <w:rPr>
          <w:rFonts w:ascii="Times New Roman" w:hAnsi="Times New Roman"/>
          <w:sz w:val="26"/>
          <w:szCs w:val="26"/>
        </w:rPr>
        <w:t>едагогических работников приходится на категорию учителей:</w:t>
      </w:r>
    </w:p>
    <w:p w:rsidR="00861FEB" w:rsidRDefault="00861FEB" w:rsidP="00AC2B8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-географии (2,7%);</w:t>
      </w:r>
    </w:p>
    <w:p w:rsidR="00861FEB" w:rsidRDefault="00861FEB" w:rsidP="00AC2B8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-музыки (1,85%);</w:t>
      </w:r>
    </w:p>
    <w:p w:rsidR="00861FEB" w:rsidRDefault="00861FEB" w:rsidP="00AC2B8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-технологии (1,5%);</w:t>
      </w:r>
    </w:p>
    <w:p w:rsidR="00861FEB" w:rsidRDefault="00861FEB" w:rsidP="00AC2B8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-физической культуры (0,5%)</w:t>
      </w:r>
    </w:p>
    <w:p w:rsidR="00861FEB" w:rsidRDefault="00861FEB" w:rsidP="00AC2B8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61FEB" w:rsidRDefault="00861FEB" w:rsidP="00AC2B8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Нет дефицита учителей основ безопасности жизнедеятельности</w:t>
      </w:r>
    </w:p>
    <w:p w:rsidR="00861FEB" w:rsidRDefault="00861FEB" w:rsidP="00AC2B8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61FEB" w:rsidRDefault="00861FEB" w:rsidP="00AC2B8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2BEC">
        <w:rPr>
          <w:rFonts w:ascii="Times New Roman" w:hAnsi="Times New Roman"/>
          <w:sz w:val="26"/>
          <w:szCs w:val="26"/>
        </w:rPr>
        <w:t>Доля числа вакантных должностей от общей численности педагогических работников (%) по другим педагогическим работникам представлена на диаграмме 2.</w:t>
      </w:r>
    </w:p>
    <w:p w:rsidR="00861FEB" w:rsidRPr="005E7162" w:rsidRDefault="00861FEB" w:rsidP="00AC2B8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61FEB" w:rsidRPr="005E7162" w:rsidRDefault="00861FEB" w:rsidP="005E716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E7162">
        <w:rPr>
          <w:rFonts w:ascii="Times New Roman" w:hAnsi="Times New Roman"/>
          <w:sz w:val="26"/>
          <w:szCs w:val="26"/>
        </w:rPr>
        <w:t>Диаграмма 2</w:t>
      </w:r>
    </w:p>
    <w:p w:rsidR="00861FEB" w:rsidRDefault="00861FEB" w:rsidP="005E716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E7162">
        <w:rPr>
          <w:rFonts w:ascii="Times New Roman" w:hAnsi="Times New Roman"/>
          <w:b/>
          <w:sz w:val="26"/>
          <w:szCs w:val="26"/>
        </w:rPr>
        <w:t>Доля числа вакантных должностей от общей численности педагогических работников (%)</w:t>
      </w:r>
    </w:p>
    <w:p w:rsidR="00861FEB" w:rsidRDefault="00861FEB" w:rsidP="005E716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91A2B">
        <w:rPr>
          <w:rFonts w:ascii="Times New Roman" w:hAnsi="Times New Roman"/>
          <w:b/>
          <w:noProof/>
          <w:sz w:val="26"/>
          <w:szCs w:val="26"/>
        </w:rPr>
        <w:object w:dxaOrig="10052" w:dyaOrig="6269">
          <v:shape id="Диаграмма 2" o:spid="_x0000_i1026" type="#_x0000_t75" style="width:502.5pt;height:313.5pt;visibility:visible" o:ole="">
            <v:imagedata r:id="rId9" o:title=""/>
            <o:lock v:ext="edit" aspectratio="f"/>
          </v:shape>
          <o:OLEObject Type="Embed" ProgID="Excel.Chart.8" ShapeID="Диаграмма 2" DrawAspect="Content" ObjectID="_1721556667" r:id="rId10"/>
        </w:object>
      </w:r>
    </w:p>
    <w:p w:rsidR="00861FEB" w:rsidRDefault="00861FEB" w:rsidP="005E716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61FEB" w:rsidRDefault="00861FEB" w:rsidP="000C2BE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61FEB" w:rsidRDefault="00861FEB" w:rsidP="000C2BE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C2BEC">
        <w:rPr>
          <w:rFonts w:ascii="Times New Roman" w:hAnsi="Times New Roman"/>
          <w:sz w:val="26"/>
          <w:szCs w:val="26"/>
        </w:rPr>
        <w:t>Как видно на диаграмме, наибольшая доля вакантных должностей от общей численности педагогических работников приходится на категорию:</w:t>
      </w:r>
    </w:p>
    <w:p w:rsidR="00861FEB" w:rsidRDefault="00861FEB" w:rsidP="000C2BE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-дефектологов (33,3%);</w:t>
      </w:r>
    </w:p>
    <w:p w:rsidR="00861FEB" w:rsidRDefault="00861FEB" w:rsidP="000C2BE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-логопедов (12,5%);</w:t>
      </w:r>
    </w:p>
    <w:p w:rsidR="00861FEB" w:rsidRDefault="00861FEB" w:rsidP="000C2BE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-педагогов-психологов (11,5%)</w:t>
      </w:r>
    </w:p>
    <w:p w:rsidR="00861FEB" w:rsidRDefault="00861FEB" w:rsidP="000C2BE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61FEB" w:rsidRDefault="00861FEB" w:rsidP="000C2BE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C2BEC">
        <w:rPr>
          <w:rFonts w:ascii="Times New Roman" w:hAnsi="Times New Roman"/>
          <w:sz w:val="26"/>
          <w:szCs w:val="26"/>
        </w:rPr>
        <w:t xml:space="preserve">В ходе исследования </w:t>
      </w:r>
      <w:r>
        <w:rPr>
          <w:rFonts w:ascii="Times New Roman" w:hAnsi="Times New Roman"/>
          <w:sz w:val="26"/>
          <w:szCs w:val="26"/>
        </w:rPr>
        <w:t xml:space="preserve">также была проведена прогнозируемая потребность в педагогических кадрах в разрезе муниципальных общеобразовательных организациях города. По </w:t>
      </w:r>
      <w:r w:rsidRPr="000C2BEC">
        <w:rPr>
          <w:rFonts w:ascii="Times New Roman" w:hAnsi="Times New Roman"/>
          <w:sz w:val="26"/>
          <w:szCs w:val="26"/>
        </w:rPr>
        <w:t xml:space="preserve">данным </w:t>
      </w:r>
      <w:r>
        <w:rPr>
          <w:rFonts w:ascii="Times New Roman" w:hAnsi="Times New Roman"/>
          <w:sz w:val="26"/>
          <w:szCs w:val="26"/>
        </w:rPr>
        <w:t xml:space="preserve">о вакансиях в </w:t>
      </w:r>
      <w:r w:rsidRPr="000C2BEC">
        <w:rPr>
          <w:rFonts w:ascii="Times New Roman" w:hAnsi="Times New Roman"/>
          <w:sz w:val="26"/>
          <w:szCs w:val="26"/>
        </w:rPr>
        <w:t>общеобразовательных организаци</w:t>
      </w:r>
      <w:r>
        <w:rPr>
          <w:rFonts w:ascii="Times New Roman" w:hAnsi="Times New Roman"/>
          <w:sz w:val="26"/>
          <w:szCs w:val="26"/>
        </w:rPr>
        <w:t>ях</w:t>
      </w:r>
      <w:r w:rsidRPr="000C2BEC">
        <w:rPr>
          <w:rFonts w:ascii="Times New Roman" w:hAnsi="Times New Roman"/>
          <w:sz w:val="26"/>
          <w:szCs w:val="26"/>
        </w:rPr>
        <w:t xml:space="preserve"> определены конкретные школы с дефицитом педагогических кадров на </w:t>
      </w:r>
      <w:r>
        <w:rPr>
          <w:rFonts w:ascii="Times New Roman" w:hAnsi="Times New Roman"/>
          <w:sz w:val="26"/>
          <w:szCs w:val="26"/>
        </w:rPr>
        <w:t>3</w:t>
      </w:r>
      <w:r w:rsidRPr="000C2BEC">
        <w:rPr>
          <w:rFonts w:ascii="Times New Roman" w:hAnsi="Times New Roman"/>
          <w:sz w:val="26"/>
          <w:szCs w:val="26"/>
        </w:rPr>
        <w:t xml:space="preserve">1 </w:t>
      </w:r>
      <w:r>
        <w:rPr>
          <w:rFonts w:ascii="Times New Roman" w:hAnsi="Times New Roman"/>
          <w:sz w:val="26"/>
          <w:szCs w:val="26"/>
        </w:rPr>
        <w:t xml:space="preserve">мая </w:t>
      </w:r>
      <w:r w:rsidRPr="000C2BEC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2</w:t>
      </w:r>
      <w:r w:rsidRPr="000C2BEC">
        <w:rPr>
          <w:rFonts w:ascii="Times New Roman" w:hAnsi="Times New Roman"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>. Школы, в которых количество вакантных должностей педагогических работников больше 5: СОШ № 56 – 13, СОШ № 7 -13, СОШ № 40 – 10, СОШ № 17, СОШ № 49, СОШ № 50 – по 9, СОШ № 5 и СОШ № 41  –  по 8, СОШ № 46, СОШ № 52, СОШ № 53 – по 6 вакантных должностей. Связано это, главным образом, с территориальным расположением данных общеобразовательных организаций.</w:t>
      </w:r>
    </w:p>
    <w:p w:rsidR="00861FEB" w:rsidRDefault="00861FEB" w:rsidP="000C2BE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Исходя из этих данных, прогнозируется высокая потребность в педагогических кадрах в вышеперечисленных школах.</w:t>
      </w:r>
    </w:p>
    <w:p w:rsidR="00861FEB" w:rsidRDefault="00861FEB" w:rsidP="000C2BE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61FEB" w:rsidRDefault="00861FEB" w:rsidP="001235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384A">
        <w:rPr>
          <w:rFonts w:ascii="Times New Roman" w:hAnsi="Times New Roman"/>
          <w:b/>
          <w:sz w:val="26"/>
          <w:szCs w:val="26"/>
        </w:rPr>
        <w:t>Вывод:</w:t>
      </w:r>
      <w:r w:rsidRPr="0083384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образовательных организациях</w:t>
      </w:r>
      <w:r w:rsidRPr="0083384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города Кургана по-прежнему </w:t>
      </w:r>
      <w:r w:rsidRPr="0083384A">
        <w:rPr>
          <w:rFonts w:ascii="Times New Roman" w:hAnsi="Times New Roman"/>
          <w:sz w:val="26"/>
          <w:szCs w:val="26"/>
        </w:rPr>
        <w:t>актуальной остается</w:t>
      </w:r>
      <w:r>
        <w:rPr>
          <w:rFonts w:ascii="Times New Roman" w:hAnsi="Times New Roman"/>
          <w:sz w:val="26"/>
          <w:szCs w:val="26"/>
        </w:rPr>
        <w:t xml:space="preserve"> п</w:t>
      </w:r>
      <w:r w:rsidRPr="0083384A">
        <w:rPr>
          <w:rFonts w:ascii="Times New Roman" w:hAnsi="Times New Roman"/>
          <w:sz w:val="26"/>
          <w:szCs w:val="26"/>
        </w:rPr>
        <w:t>роблема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83384A">
        <w:rPr>
          <w:rFonts w:ascii="Times New Roman" w:hAnsi="Times New Roman"/>
          <w:sz w:val="26"/>
          <w:szCs w:val="26"/>
        </w:rPr>
        <w:t>дефицита педагогических кадров</w:t>
      </w:r>
      <w:r>
        <w:rPr>
          <w:rFonts w:ascii="Times New Roman" w:hAnsi="Times New Roman"/>
          <w:sz w:val="26"/>
          <w:szCs w:val="26"/>
        </w:rPr>
        <w:t>.</w:t>
      </w:r>
      <w:r w:rsidRPr="0083384A">
        <w:rPr>
          <w:rFonts w:ascii="Times New Roman" w:hAnsi="Times New Roman"/>
          <w:sz w:val="26"/>
          <w:szCs w:val="26"/>
        </w:rPr>
        <w:t xml:space="preserve"> </w:t>
      </w:r>
    </w:p>
    <w:p w:rsidR="00861FEB" w:rsidRPr="0083384A" w:rsidRDefault="00861FEB" w:rsidP="001235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сравнении с этим же периодом 2021 года сохраняется высокий уровень дефицита учителей иностранных языков и математики, увеличился дефицит учителей информатики и физики (на 6% и 5,2% соответственно), истории и обществознания на 4,6%, учителей начальных классов на 3,3%, русского языка и литературы на 2,7%, химии и биологии на 1,6%, географии на 1,3%. Отсутствует потребность в преподавателях основ безопасности жизнедеятельности. По другим специальностям показатели дефицита педагогических кадров не изменились.</w:t>
      </w:r>
    </w:p>
    <w:p w:rsidR="00861FEB" w:rsidRDefault="00861FEB" w:rsidP="001235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384A">
        <w:rPr>
          <w:rFonts w:ascii="Times New Roman" w:hAnsi="Times New Roman"/>
          <w:sz w:val="26"/>
          <w:szCs w:val="26"/>
        </w:rPr>
        <w:t>С учетом этого, необходим</w:t>
      </w:r>
      <w:r>
        <w:rPr>
          <w:rFonts w:ascii="Times New Roman" w:hAnsi="Times New Roman"/>
          <w:sz w:val="26"/>
          <w:szCs w:val="26"/>
        </w:rPr>
        <w:t xml:space="preserve">о продолжить </w:t>
      </w:r>
      <w:r w:rsidRPr="0083384A">
        <w:rPr>
          <w:rFonts w:ascii="Times New Roman" w:hAnsi="Times New Roman"/>
          <w:sz w:val="26"/>
          <w:szCs w:val="26"/>
        </w:rPr>
        <w:t>работ</w:t>
      </w:r>
      <w:r>
        <w:rPr>
          <w:rFonts w:ascii="Times New Roman" w:hAnsi="Times New Roman"/>
          <w:sz w:val="26"/>
          <w:szCs w:val="26"/>
        </w:rPr>
        <w:t>у</w:t>
      </w:r>
      <w:r w:rsidRPr="0083384A">
        <w:rPr>
          <w:rFonts w:ascii="Times New Roman" w:hAnsi="Times New Roman"/>
          <w:sz w:val="26"/>
          <w:szCs w:val="26"/>
        </w:rPr>
        <w:t xml:space="preserve"> по привлечению в образовательные организации выпускников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83384A">
        <w:rPr>
          <w:rFonts w:ascii="Times New Roman" w:hAnsi="Times New Roman"/>
          <w:sz w:val="26"/>
          <w:szCs w:val="26"/>
        </w:rPr>
        <w:t>образовательных организаций высшего</w:t>
      </w:r>
      <w:r>
        <w:rPr>
          <w:rFonts w:ascii="Times New Roman" w:hAnsi="Times New Roman"/>
          <w:sz w:val="26"/>
          <w:szCs w:val="26"/>
        </w:rPr>
        <w:t xml:space="preserve"> и среднего профессионального </w:t>
      </w:r>
      <w:r w:rsidRPr="0083384A">
        <w:rPr>
          <w:rFonts w:ascii="Times New Roman" w:hAnsi="Times New Roman"/>
          <w:sz w:val="26"/>
          <w:szCs w:val="26"/>
        </w:rPr>
        <w:t>(педагогического) образования,</w:t>
      </w:r>
      <w:r>
        <w:rPr>
          <w:rFonts w:ascii="Times New Roman" w:hAnsi="Times New Roman"/>
          <w:sz w:val="26"/>
          <w:szCs w:val="26"/>
        </w:rPr>
        <w:t xml:space="preserve"> </w:t>
      </w:r>
      <w:r w:rsidRPr="0083384A">
        <w:rPr>
          <w:rFonts w:ascii="Times New Roman" w:hAnsi="Times New Roman"/>
          <w:sz w:val="26"/>
          <w:szCs w:val="26"/>
        </w:rPr>
        <w:t>созданию целевых мест, сохранению кадрового потенциала, в том числе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83384A">
        <w:rPr>
          <w:rFonts w:ascii="Times New Roman" w:hAnsi="Times New Roman"/>
          <w:sz w:val="26"/>
          <w:szCs w:val="26"/>
        </w:rPr>
        <w:t>работы с молодыми педа</w:t>
      </w:r>
      <w:r>
        <w:rPr>
          <w:rFonts w:ascii="Times New Roman" w:hAnsi="Times New Roman"/>
          <w:sz w:val="26"/>
          <w:szCs w:val="26"/>
        </w:rPr>
        <w:t xml:space="preserve">гогами, развитие наставничества, созданию </w:t>
      </w:r>
      <w:r w:rsidRPr="00E94812">
        <w:rPr>
          <w:rFonts w:ascii="Times New Roman" w:hAnsi="Times New Roman"/>
          <w:sz w:val="26"/>
          <w:szCs w:val="26"/>
        </w:rPr>
        <w:t>услови</w:t>
      </w:r>
      <w:r>
        <w:rPr>
          <w:rFonts w:ascii="Times New Roman" w:hAnsi="Times New Roman"/>
          <w:sz w:val="26"/>
          <w:szCs w:val="26"/>
        </w:rPr>
        <w:t>й</w:t>
      </w:r>
      <w:r w:rsidRPr="00E94812">
        <w:rPr>
          <w:rFonts w:ascii="Times New Roman" w:hAnsi="Times New Roman"/>
          <w:sz w:val="26"/>
          <w:szCs w:val="26"/>
        </w:rPr>
        <w:t xml:space="preserve"> для повышения квалификации и переподготовки педагогических работников</w:t>
      </w:r>
      <w:r>
        <w:rPr>
          <w:rFonts w:ascii="Times New Roman" w:hAnsi="Times New Roman"/>
          <w:sz w:val="26"/>
          <w:szCs w:val="26"/>
        </w:rPr>
        <w:t>.  В</w:t>
      </w:r>
      <w:r w:rsidRPr="0083384A">
        <w:rPr>
          <w:rFonts w:ascii="Times New Roman" w:hAnsi="Times New Roman"/>
          <w:sz w:val="26"/>
          <w:szCs w:val="26"/>
        </w:rPr>
        <w:t xml:space="preserve"> этой связи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83384A">
        <w:rPr>
          <w:rFonts w:ascii="Times New Roman" w:hAnsi="Times New Roman"/>
          <w:sz w:val="26"/>
          <w:szCs w:val="26"/>
        </w:rPr>
        <w:t>необходима соответствующая организация работы с руководителями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83384A">
        <w:rPr>
          <w:rFonts w:ascii="Times New Roman" w:hAnsi="Times New Roman"/>
          <w:sz w:val="26"/>
          <w:szCs w:val="26"/>
        </w:rPr>
        <w:t>образовательных организаций</w:t>
      </w:r>
      <w:r>
        <w:rPr>
          <w:rFonts w:ascii="Times New Roman" w:hAnsi="Times New Roman"/>
          <w:sz w:val="26"/>
          <w:szCs w:val="26"/>
        </w:rPr>
        <w:t xml:space="preserve"> по устранению дефицита педагогических кадров.</w:t>
      </w:r>
    </w:p>
    <w:p w:rsidR="00861FEB" w:rsidRDefault="00861FEB" w:rsidP="001235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61FEB" w:rsidRPr="002E1F13" w:rsidRDefault="00861FEB" w:rsidP="000E030F">
      <w:pPr>
        <w:jc w:val="center"/>
        <w:rPr>
          <w:rFonts w:ascii="Times New Roman" w:hAnsi="Times New Roman"/>
          <w:b/>
          <w:sz w:val="26"/>
          <w:szCs w:val="26"/>
        </w:rPr>
      </w:pPr>
      <w:r w:rsidRPr="002E1F13">
        <w:rPr>
          <w:rFonts w:ascii="Times New Roman" w:hAnsi="Times New Roman"/>
          <w:b/>
          <w:sz w:val="26"/>
          <w:szCs w:val="26"/>
        </w:rPr>
        <w:t>Адресные рекомендации по итогам анализа результатов мониторинга по выявлению кадровых потребностей в образовательных организациях города Кургана</w:t>
      </w:r>
    </w:p>
    <w:p w:rsidR="00861FEB" w:rsidRPr="002E1F13" w:rsidRDefault="00861FEB" w:rsidP="000E03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E1F13">
        <w:rPr>
          <w:rFonts w:ascii="Times New Roman" w:hAnsi="Times New Roman"/>
          <w:sz w:val="26"/>
          <w:szCs w:val="26"/>
        </w:rPr>
        <w:t>Анализ результатов мониторинга по выявлению кадровых потребностей в образовательных организациях города показал, что в городе Кургане проблема дефицита педагогических кадров остается актуальной, в особенности в образовательных организациях, расположенных в отдаленных районах города, либо находящихся вблизи гимназий и лицея.</w:t>
      </w:r>
    </w:p>
    <w:p w:rsidR="00861FEB" w:rsidRPr="002E1F13" w:rsidRDefault="00861FEB" w:rsidP="000E03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E1F13">
        <w:rPr>
          <w:rFonts w:ascii="Times New Roman" w:hAnsi="Times New Roman"/>
          <w:sz w:val="26"/>
          <w:szCs w:val="26"/>
        </w:rPr>
        <w:t>Руководителям школ, в которых прогнозируется высокая потребность в педагогических кадрах, а именно: СОШ № 5, СОШ № 7, СОШ № 17, СОШ № 56, СОШ № 40, СОШ № 41, СОШ № 46, СОШ № 49, СОШ № 50, СОШ № 52, СОШ № 53 необходимо организовать работу по следующим направлениям:</w:t>
      </w:r>
    </w:p>
    <w:p w:rsidR="00861FEB" w:rsidRPr="002E1F13" w:rsidRDefault="00861FEB" w:rsidP="000E030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E1F13">
        <w:rPr>
          <w:rFonts w:ascii="Times New Roman" w:hAnsi="Times New Roman"/>
          <w:sz w:val="26"/>
          <w:szCs w:val="26"/>
        </w:rPr>
        <w:t>Разработать план мероприятий по устранению кадрового дефицита.</w:t>
      </w:r>
    </w:p>
    <w:p w:rsidR="00861FEB" w:rsidRPr="002E1F13" w:rsidRDefault="00861FEB" w:rsidP="000E030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2E1F13">
        <w:rPr>
          <w:rFonts w:ascii="Times New Roman" w:hAnsi="Times New Roman"/>
          <w:sz w:val="26"/>
          <w:szCs w:val="26"/>
        </w:rPr>
        <w:t>Обеспечить профессиональную переподготовку учителей с целью устранения дефицита в педагогических кадрах.</w:t>
      </w:r>
    </w:p>
    <w:p w:rsidR="00861FEB" w:rsidRPr="002E1F13" w:rsidRDefault="00861FEB" w:rsidP="000E030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2E1F13">
        <w:rPr>
          <w:rFonts w:ascii="Times New Roman" w:hAnsi="Times New Roman"/>
          <w:sz w:val="26"/>
          <w:szCs w:val="26"/>
        </w:rPr>
        <w:t>Привлекать к организации образовательной деятельности в образовательных организациях студентов и выпускников педагогических и профильных вузов и СПО.</w:t>
      </w:r>
    </w:p>
    <w:p w:rsidR="00861FEB" w:rsidRDefault="00861FEB" w:rsidP="000E030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2E1F13">
        <w:rPr>
          <w:rFonts w:ascii="Times New Roman" w:hAnsi="Times New Roman"/>
          <w:sz w:val="26"/>
          <w:szCs w:val="26"/>
        </w:rPr>
        <w:t>Разработать план профориентационных мероприятий, направленный на работу с обучающимися, ориентированных на получение педагогической профессии. Организовать работу по привлечению выпускников школы к участию в целевом обучении на педагогические специальности.</w:t>
      </w:r>
    </w:p>
    <w:p w:rsidR="00861FEB" w:rsidRPr="002E6356" w:rsidRDefault="00861FEB" w:rsidP="002E635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2E6356">
        <w:rPr>
          <w:rFonts w:ascii="Times New Roman" w:hAnsi="Times New Roman"/>
          <w:sz w:val="26"/>
          <w:szCs w:val="26"/>
        </w:rPr>
        <w:t>Выявлять обучающихся, склонных к педагогической деятельности</w:t>
      </w:r>
      <w:r>
        <w:rPr>
          <w:rFonts w:ascii="Times New Roman" w:hAnsi="Times New Roman"/>
          <w:sz w:val="26"/>
          <w:szCs w:val="26"/>
        </w:rPr>
        <w:t xml:space="preserve"> через</w:t>
      </w:r>
      <w:r w:rsidRPr="002E6356">
        <w:rPr>
          <w:rFonts w:ascii="Times New Roman" w:hAnsi="Times New Roman"/>
          <w:sz w:val="26"/>
          <w:szCs w:val="26"/>
        </w:rPr>
        <w:t xml:space="preserve"> проведение дней самоуправления в ОО, организ</w:t>
      </w:r>
      <w:r>
        <w:rPr>
          <w:rFonts w:ascii="Times New Roman" w:hAnsi="Times New Roman"/>
          <w:sz w:val="26"/>
          <w:szCs w:val="26"/>
        </w:rPr>
        <w:t>овать</w:t>
      </w:r>
      <w:r w:rsidRPr="002E6356">
        <w:rPr>
          <w:rFonts w:ascii="Times New Roman" w:hAnsi="Times New Roman"/>
          <w:sz w:val="26"/>
          <w:szCs w:val="26"/>
        </w:rPr>
        <w:t xml:space="preserve"> профильны</w:t>
      </w:r>
      <w:r>
        <w:rPr>
          <w:rFonts w:ascii="Times New Roman" w:hAnsi="Times New Roman"/>
          <w:sz w:val="26"/>
          <w:szCs w:val="26"/>
        </w:rPr>
        <w:t>е</w:t>
      </w:r>
      <w:r w:rsidRPr="002E6356">
        <w:rPr>
          <w:rFonts w:ascii="Times New Roman" w:hAnsi="Times New Roman"/>
          <w:sz w:val="26"/>
          <w:szCs w:val="26"/>
        </w:rPr>
        <w:t xml:space="preserve"> класс</w:t>
      </w:r>
      <w:r>
        <w:rPr>
          <w:rFonts w:ascii="Times New Roman" w:hAnsi="Times New Roman"/>
          <w:sz w:val="26"/>
          <w:szCs w:val="26"/>
        </w:rPr>
        <w:t>ы</w:t>
      </w:r>
      <w:r w:rsidRPr="002E6356">
        <w:rPr>
          <w:rFonts w:ascii="Times New Roman" w:hAnsi="Times New Roman"/>
          <w:sz w:val="26"/>
          <w:szCs w:val="26"/>
        </w:rPr>
        <w:t xml:space="preserve"> педагогической направленности, волонтерское движение по работе с детьми и т.д.</w:t>
      </w:r>
    </w:p>
    <w:p w:rsidR="00861FEB" w:rsidRPr="002E1F13" w:rsidRDefault="00861FEB" w:rsidP="000E030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2E1F13">
        <w:rPr>
          <w:rFonts w:ascii="Times New Roman" w:hAnsi="Times New Roman"/>
          <w:sz w:val="26"/>
          <w:szCs w:val="26"/>
        </w:rPr>
        <w:t>Организовать работу с выпускниками школы, обучающимися в педагогических вузах и СПО; заключить соглашения с вузами и учреждениями СПО на организацию студенческих практик по планируемому месту трудоустройства выпускника или месту окончания школы.</w:t>
      </w:r>
    </w:p>
    <w:p w:rsidR="00861FEB" w:rsidRPr="00330F09" w:rsidRDefault="00861FEB" w:rsidP="000E030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1FEB" w:rsidRDefault="00861FEB" w:rsidP="001235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61FEB" w:rsidRDefault="00861FEB" w:rsidP="001235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1 июня 2022 год</w:t>
      </w:r>
    </w:p>
    <w:p w:rsidR="00861FEB" w:rsidRDefault="00861FEB" w:rsidP="001235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61FEB" w:rsidRDefault="00861FEB" w:rsidP="00321AA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Исполнитель: Якущенко Т.А., </w:t>
      </w:r>
      <w:r>
        <w:rPr>
          <w:rFonts w:ascii="Times New Roman" w:hAnsi="Times New Roman"/>
          <w:sz w:val="28"/>
          <w:szCs w:val="28"/>
        </w:rPr>
        <w:t>старший методист МБУ «КГ ИМЦ»</w:t>
      </w:r>
    </w:p>
    <w:p w:rsidR="00861FEB" w:rsidRDefault="00861FEB" w:rsidP="001235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61FEB" w:rsidRPr="000C2BEC" w:rsidRDefault="00861FEB" w:rsidP="001235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sectPr w:rsidR="00861FEB" w:rsidRPr="000C2BEC" w:rsidSect="00C25176">
      <w:pgSz w:w="11906" w:h="16838"/>
      <w:pgMar w:top="567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FEB" w:rsidRDefault="00861FEB" w:rsidP="007509FD">
      <w:pPr>
        <w:spacing w:after="0" w:line="240" w:lineRule="auto"/>
      </w:pPr>
      <w:r>
        <w:separator/>
      </w:r>
    </w:p>
  </w:endnote>
  <w:endnote w:type="continuationSeparator" w:id="1">
    <w:p w:rsidR="00861FEB" w:rsidRDefault="00861FEB" w:rsidP="0075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FEB" w:rsidRDefault="00861FEB" w:rsidP="007509FD">
      <w:pPr>
        <w:spacing w:after="0" w:line="240" w:lineRule="auto"/>
      </w:pPr>
      <w:r>
        <w:separator/>
      </w:r>
    </w:p>
  </w:footnote>
  <w:footnote w:type="continuationSeparator" w:id="1">
    <w:p w:rsidR="00861FEB" w:rsidRDefault="00861FEB" w:rsidP="00750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D7DAB"/>
    <w:multiLevelType w:val="hybridMultilevel"/>
    <w:tmpl w:val="9A26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04400B"/>
    <w:multiLevelType w:val="hybridMultilevel"/>
    <w:tmpl w:val="1D0011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F25206"/>
    <w:multiLevelType w:val="multilevel"/>
    <w:tmpl w:val="1896BB70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681E09DC"/>
    <w:multiLevelType w:val="hybridMultilevel"/>
    <w:tmpl w:val="63C631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B9426F"/>
    <w:multiLevelType w:val="hybridMultilevel"/>
    <w:tmpl w:val="5DDEABA8"/>
    <w:lvl w:ilvl="0" w:tplc="5286739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F2D"/>
    <w:rsid w:val="00002582"/>
    <w:rsid w:val="00032A8B"/>
    <w:rsid w:val="00050986"/>
    <w:rsid w:val="00050F0C"/>
    <w:rsid w:val="000A334E"/>
    <w:rsid w:val="000C2BEC"/>
    <w:rsid w:val="000E030F"/>
    <w:rsid w:val="0011667F"/>
    <w:rsid w:val="001235DB"/>
    <w:rsid w:val="00152EB8"/>
    <w:rsid w:val="00192E46"/>
    <w:rsid w:val="0019458D"/>
    <w:rsid w:val="001B551F"/>
    <w:rsid w:val="001C13DA"/>
    <w:rsid w:val="001C6361"/>
    <w:rsid w:val="001D6D18"/>
    <w:rsid w:val="001E092F"/>
    <w:rsid w:val="00213932"/>
    <w:rsid w:val="0023699A"/>
    <w:rsid w:val="00267C58"/>
    <w:rsid w:val="002725A3"/>
    <w:rsid w:val="00275113"/>
    <w:rsid w:val="002857E1"/>
    <w:rsid w:val="00296B3A"/>
    <w:rsid w:val="002B4B28"/>
    <w:rsid w:val="002C2910"/>
    <w:rsid w:val="002C527F"/>
    <w:rsid w:val="002E1F13"/>
    <w:rsid w:val="002E6356"/>
    <w:rsid w:val="002F48A2"/>
    <w:rsid w:val="00315F4C"/>
    <w:rsid w:val="00321AA1"/>
    <w:rsid w:val="00330F09"/>
    <w:rsid w:val="0034769A"/>
    <w:rsid w:val="003617D7"/>
    <w:rsid w:val="0037149B"/>
    <w:rsid w:val="003A03F9"/>
    <w:rsid w:val="003A58AD"/>
    <w:rsid w:val="003B50BD"/>
    <w:rsid w:val="003D6239"/>
    <w:rsid w:val="003D735F"/>
    <w:rsid w:val="00446446"/>
    <w:rsid w:val="00472696"/>
    <w:rsid w:val="004738FB"/>
    <w:rsid w:val="00477027"/>
    <w:rsid w:val="00490FAD"/>
    <w:rsid w:val="0049325D"/>
    <w:rsid w:val="004B0422"/>
    <w:rsid w:val="004E0C9F"/>
    <w:rsid w:val="004F4266"/>
    <w:rsid w:val="00513312"/>
    <w:rsid w:val="00530AF6"/>
    <w:rsid w:val="0054126E"/>
    <w:rsid w:val="00547EC1"/>
    <w:rsid w:val="005548B0"/>
    <w:rsid w:val="00591C3C"/>
    <w:rsid w:val="0059264B"/>
    <w:rsid w:val="005B7812"/>
    <w:rsid w:val="005C42AB"/>
    <w:rsid w:val="005E228C"/>
    <w:rsid w:val="005E7162"/>
    <w:rsid w:val="00623F2D"/>
    <w:rsid w:val="0062487F"/>
    <w:rsid w:val="006366B3"/>
    <w:rsid w:val="0063706E"/>
    <w:rsid w:val="006446AD"/>
    <w:rsid w:val="00695ED7"/>
    <w:rsid w:val="006B1C6E"/>
    <w:rsid w:val="006C39BD"/>
    <w:rsid w:val="006F2CC7"/>
    <w:rsid w:val="007023AE"/>
    <w:rsid w:val="007447EA"/>
    <w:rsid w:val="007509FD"/>
    <w:rsid w:val="00765317"/>
    <w:rsid w:val="00774E95"/>
    <w:rsid w:val="00785A01"/>
    <w:rsid w:val="00793A0C"/>
    <w:rsid w:val="007A5582"/>
    <w:rsid w:val="007B438E"/>
    <w:rsid w:val="007E17D7"/>
    <w:rsid w:val="007F6FD5"/>
    <w:rsid w:val="008002E4"/>
    <w:rsid w:val="008022D3"/>
    <w:rsid w:val="00810379"/>
    <w:rsid w:val="00827429"/>
    <w:rsid w:val="0083384A"/>
    <w:rsid w:val="0084453B"/>
    <w:rsid w:val="00861FEB"/>
    <w:rsid w:val="00872171"/>
    <w:rsid w:val="008B1B4A"/>
    <w:rsid w:val="008B6368"/>
    <w:rsid w:val="008D385C"/>
    <w:rsid w:val="0091202B"/>
    <w:rsid w:val="009256B3"/>
    <w:rsid w:val="00927DE3"/>
    <w:rsid w:val="0095604C"/>
    <w:rsid w:val="00956184"/>
    <w:rsid w:val="0097074A"/>
    <w:rsid w:val="009A0E6C"/>
    <w:rsid w:val="00A33C87"/>
    <w:rsid w:val="00A44A0D"/>
    <w:rsid w:val="00A561E6"/>
    <w:rsid w:val="00AA3CF8"/>
    <w:rsid w:val="00AB65BA"/>
    <w:rsid w:val="00AC2B85"/>
    <w:rsid w:val="00AD1304"/>
    <w:rsid w:val="00AE28E1"/>
    <w:rsid w:val="00AF2B22"/>
    <w:rsid w:val="00AF7E85"/>
    <w:rsid w:val="00B0583A"/>
    <w:rsid w:val="00B1025A"/>
    <w:rsid w:val="00B23705"/>
    <w:rsid w:val="00B56C02"/>
    <w:rsid w:val="00B672EF"/>
    <w:rsid w:val="00B67C61"/>
    <w:rsid w:val="00B84C86"/>
    <w:rsid w:val="00B91A2B"/>
    <w:rsid w:val="00BA6D0B"/>
    <w:rsid w:val="00BC090D"/>
    <w:rsid w:val="00BC0C6B"/>
    <w:rsid w:val="00BD757F"/>
    <w:rsid w:val="00BF49D9"/>
    <w:rsid w:val="00C25176"/>
    <w:rsid w:val="00C37ED6"/>
    <w:rsid w:val="00C85E48"/>
    <w:rsid w:val="00CC77FA"/>
    <w:rsid w:val="00CE76A0"/>
    <w:rsid w:val="00D3351C"/>
    <w:rsid w:val="00D76854"/>
    <w:rsid w:val="00DB2CDF"/>
    <w:rsid w:val="00DE200D"/>
    <w:rsid w:val="00E02019"/>
    <w:rsid w:val="00E067AF"/>
    <w:rsid w:val="00E270E6"/>
    <w:rsid w:val="00E37BEF"/>
    <w:rsid w:val="00E56B5E"/>
    <w:rsid w:val="00E8485D"/>
    <w:rsid w:val="00E94812"/>
    <w:rsid w:val="00EB4697"/>
    <w:rsid w:val="00EB59C2"/>
    <w:rsid w:val="00EE30CC"/>
    <w:rsid w:val="00F0543F"/>
    <w:rsid w:val="00F618CC"/>
    <w:rsid w:val="00F70E0B"/>
    <w:rsid w:val="00FF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28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768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768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js-phone-number">
    <w:name w:val="js-phone-number"/>
    <w:basedOn w:val="DefaultParagraphFont"/>
    <w:uiPriority w:val="99"/>
    <w:rsid w:val="00D76854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750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09F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50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509FD"/>
    <w:rPr>
      <w:rFonts w:cs="Times New Roman"/>
    </w:rPr>
  </w:style>
  <w:style w:type="character" w:styleId="Hyperlink">
    <w:name w:val="Hyperlink"/>
    <w:basedOn w:val="DefaultParagraphFont"/>
    <w:uiPriority w:val="99"/>
    <w:rsid w:val="000A334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B551F"/>
    <w:pPr>
      <w:ind w:left="720"/>
      <w:contextualSpacing/>
    </w:pPr>
  </w:style>
  <w:style w:type="character" w:customStyle="1" w:styleId="a">
    <w:name w:val="Гипертекстовая ссылка"/>
    <w:uiPriority w:val="99"/>
    <w:rsid w:val="00872171"/>
    <w:rPr>
      <w:b/>
      <w:color w:val="106BBE"/>
    </w:rPr>
  </w:style>
  <w:style w:type="character" w:customStyle="1" w:styleId="a0">
    <w:name w:val="Цветовое выделение"/>
    <w:uiPriority w:val="99"/>
    <w:rsid w:val="00872171"/>
    <w:rPr>
      <w:b/>
      <w:color w:val="26282F"/>
    </w:rPr>
  </w:style>
  <w:style w:type="paragraph" w:customStyle="1" w:styleId="a1">
    <w:name w:val="Таблицы (моноширинный)"/>
    <w:basedOn w:val="Normal"/>
    <w:next w:val="Normal"/>
    <w:uiPriority w:val="99"/>
    <w:rsid w:val="008721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22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5</Pages>
  <Words>1144</Words>
  <Characters>6526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показателей по выявлению кадровых потребностей в образовательных организациях города</dc:title>
  <dc:subject/>
  <dc:creator>Olga</dc:creator>
  <cp:keywords/>
  <dc:description/>
  <cp:lastModifiedBy>tatiana</cp:lastModifiedBy>
  <cp:revision>5</cp:revision>
  <cp:lastPrinted>2021-03-24T06:41:00Z</cp:lastPrinted>
  <dcterms:created xsi:type="dcterms:W3CDTF">2022-08-03T16:03:00Z</dcterms:created>
  <dcterms:modified xsi:type="dcterms:W3CDTF">2022-08-09T08:25:00Z</dcterms:modified>
</cp:coreProperties>
</file>