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92" w:rsidRPr="00F8396C" w:rsidRDefault="008B7D92" w:rsidP="00F8396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Эссе</w:t>
      </w:r>
    </w:p>
    <w:p w:rsidR="008B7D92" w:rsidRPr="00F8396C" w:rsidRDefault="008B7D92" w:rsidP="00F8396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D92" w:rsidRPr="00F8396C" w:rsidRDefault="008B7D92" w:rsidP="00F839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 xml:space="preserve">«На свете есть много разных профессий, </w:t>
      </w:r>
    </w:p>
    <w:p w:rsidR="008B7D92" w:rsidRPr="00F8396C" w:rsidRDefault="008B7D92" w:rsidP="00F839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И в каждой есть прелесть своя.</w:t>
      </w:r>
    </w:p>
    <w:p w:rsidR="008B7D92" w:rsidRPr="00F8396C" w:rsidRDefault="008B7D92" w:rsidP="00F839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Но нет благородней, нужней и чудесней,</w:t>
      </w:r>
    </w:p>
    <w:p w:rsidR="008B7D92" w:rsidRPr="00F8396C" w:rsidRDefault="008B7D92" w:rsidP="00F8396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Чем та, кем работаю я</w:t>
      </w:r>
      <w:r>
        <w:rPr>
          <w:rFonts w:ascii="Times New Roman" w:hAnsi="Times New Roman"/>
          <w:sz w:val="28"/>
          <w:szCs w:val="28"/>
          <w:lang w:eastAsia="ru-RU"/>
        </w:rPr>
        <w:t>….»</w:t>
      </w:r>
    </w:p>
    <w:p w:rsidR="008B7D92" w:rsidRPr="00F8396C" w:rsidRDefault="008B7D92" w:rsidP="00F8396C">
      <w:pPr>
        <w:spacing w:after="0" w:line="360" w:lineRule="auto"/>
        <w:jc w:val="center"/>
        <w:rPr>
          <w:rFonts w:ascii="Times New Roman" w:hAnsi="Times New Roman"/>
          <w:i/>
          <w:color w:val="C00000"/>
          <w:sz w:val="28"/>
          <w:szCs w:val="28"/>
          <w:lang w:eastAsia="ru-RU"/>
        </w:rPr>
      </w:pPr>
    </w:p>
    <w:p w:rsidR="008B7D92" w:rsidRDefault="008B7D92" w:rsidP="00484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«Здравствуйте, дети, я ваш воспитатель! Меня зовут Юлия Анатольевна. Я очень рада с вами познакомиться. Мы с вами обязательно подружимся, ведь нам предстоит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вместе </w:t>
      </w:r>
      <w:r>
        <w:rPr>
          <w:rFonts w:ascii="Times New Roman" w:hAnsi="Times New Roman"/>
          <w:sz w:val="28"/>
          <w:szCs w:val="28"/>
          <w:lang w:eastAsia="ru-RU"/>
        </w:rPr>
        <w:t>играть, узнать много интересного, читать мудрые книги</w:t>
      </w:r>
      <w:r w:rsidRPr="00F8396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- с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этих слов началась моя педагогическая деятельность. Помню, как я впервые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нерешительно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вош</w:t>
      </w:r>
      <w:r>
        <w:rPr>
          <w:rFonts w:ascii="Times New Roman" w:hAnsi="Times New Roman"/>
          <w:sz w:val="28"/>
          <w:szCs w:val="28"/>
          <w:lang w:eastAsia="ru-RU"/>
        </w:rPr>
        <w:t>ла в группу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, совсем молодая выпускница Курганского Педагогического колледжа. </w:t>
      </w:r>
      <w:r w:rsidRPr="00DC0141">
        <w:rPr>
          <w:rFonts w:ascii="Times New Roman" w:hAnsi="Times New Roman"/>
          <w:sz w:val="28"/>
          <w:szCs w:val="28"/>
          <w:lang w:eastAsia="ru-RU"/>
        </w:rPr>
        <w:t xml:space="preserve">Я увидела любопытные и настороженные, веселые и смышленые глаза детей, которые ждали от меня понимания и доброты. </w:t>
      </w:r>
      <w:r w:rsidRPr="00F8396C">
        <w:rPr>
          <w:rFonts w:ascii="Times New Roman" w:hAnsi="Times New Roman"/>
          <w:sz w:val="28"/>
          <w:szCs w:val="28"/>
          <w:lang w:eastAsia="ru-RU"/>
        </w:rPr>
        <w:t>К каждому из них нужно было подобрать свой «ключик</w:t>
      </w:r>
      <w:r>
        <w:rPr>
          <w:rFonts w:ascii="Times New Roman" w:hAnsi="Times New Roman"/>
          <w:sz w:val="28"/>
          <w:szCs w:val="28"/>
          <w:lang w:eastAsia="ru-RU"/>
        </w:rPr>
        <w:t>», раскрыть и развить способности, заслужить доверие и любовь детей.</w:t>
      </w:r>
    </w:p>
    <w:p w:rsidR="008B7D92" w:rsidRPr="0076751C" w:rsidRDefault="008B7D92" w:rsidP="006374C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Передо мной постоянно возникало множество вопросов: чем </w:t>
      </w:r>
      <w:r w:rsidRPr="00F8396C">
        <w:rPr>
          <w:rFonts w:ascii="Times New Roman" w:hAnsi="Times New Roman"/>
          <w:sz w:val="28"/>
          <w:szCs w:val="28"/>
          <w:lang w:eastAsia="ru-RU"/>
        </w:rPr>
        <w:t>я смогу заинтересовать и удивить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воспитанников</w:t>
      </w:r>
      <w:r w:rsidRPr="00F8396C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Комфортно ли будет малышам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в общени</w:t>
      </w:r>
      <w:r>
        <w:rPr>
          <w:rFonts w:ascii="Times New Roman" w:hAnsi="Times New Roman"/>
          <w:sz w:val="28"/>
          <w:szCs w:val="28"/>
          <w:lang w:eastAsia="ru-RU"/>
        </w:rPr>
        <w:t>и со мной? Как поддержать робких и стеснительных, направить в нужное русло энергию и активность сверхподвижных ребят? Я сомневалась: смогу ли я практически рационально и эффективно применить те педагогические компетенции, с которыми в теории знакомили в колледже.  Было тревожно, так как огромная ответственность за здоровье, воспитание и развитие детей была возложена на меня, начинающего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/>
          <w:sz w:val="28"/>
          <w:szCs w:val="28"/>
          <w:lang w:eastAsia="ru-RU"/>
        </w:rPr>
        <w:t>а. Слова В.А. Сухомлинского о том, что «п</w:t>
      </w:r>
      <w:r w:rsidRPr="00F8396C">
        <w:rPr>
          <w:rFonts w:ascii="Times New Roman" w:hAnsi="Times New Roman"/>
          <w:sz w:val="28"/>
          <w:szCs w:val="28"/>
          <w:lang w:eastAsia="ru-RU"/>
        </w:rPr>
        <w:t>едагог без любви к ребенку -все равно, что певец без голоса, музыкант без слуха, живописец без чувст</w:t>
      </w:r>
      <w:r>
        <w:rPr>
          <w:rFonts w:ascii="Times New Roman" w:hAnsi="Times New Roman"/>
          <w:sz w:val="28"/>
          <w:szCs w:val="28"/>
          <w:lang w:eastAsia="ru-RU"/>
        </w:rPr>
        <w:t xml:space="preserve">ва цвета», стали своеобразным девизом моей педагогической деятельности. </w:t>
      </w:r>
      <w:r w:rsidRPr="00422C5B">
        <w:rPr>
          <w:rFonts w:ascii="Times New Roman" w:hAnsi="Times New Roman"/>
          <w:sz w:val="28"/>
          <w:szCs w:val="28"/>
        </w:rPr>
        <w:t xml:space="preserve">Речь идет о мудрой, доброй и </w:t>
      </w:r>
      <w:r>
        <w:rPr>
          <w:rFonts w:ascii="Times New Roman" w:hAnsi="Times New Roman"/>
          <w:sz w:val="28"/>
          <w:szCs w:val="28"/>
        </w:rPr>
        <w:t xml:space="preserve">требовательной любви, </w:t>
      </w:r>
      <w:r w:rsidRPr="00422C5B">
        <w:rPr>
          <w:rFonts w:ascii="Times New Roman" w:hAnsi="Times New Roman"/>
          <w:sz w:val="28"/>
          <w:szCs w:val="28"/>
        </w:rPr>
        <w:t>которая учит жить.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Pr="00422C5B">
        <w:rPr>
          <w:rFonts w:ascii="Times New Roman" w:hAnsi="Times New Roman"/>
          <w:sz w:val="28"/>
          <w:szCs w:val="28"/>
        </w:rPr>
        <w:t xml:space="preserve"> обязан дорожить детским довери</w:t>
      </w:r>
      <w:r>
        <w:rPr>
          <w:rFonts w:ascii="Times New Roman" w:hAnsi="Times New Roman"/>
          <w:sz w:val="28"/>
          <w:szCs w:val="28"/>
        </w:rPr>
        <w:t xml:space="preserve">ем, </w:t>
      </w:r>
      <w:r w:rsidRPr="00422C5B">
        <w:rPr>
          <w:rFonts w:ascii="Times New Roman" w:hAnsi="Times New Roman"/>
          <w:sz w:val="28"/>
          <w:szCs w:val="28"/>
        </w:rPr>
        <w:t xml:space="preserve">быть для них воплощением добра и справедливости. Без этих качеств не может </w:t>
      </w:r>
      <w:r>
        <w:rPr>
          <w:rFonts w:ascii="Times New Roman" w:hAnsi="Times New Roman"/>
          <w:sz w:val="28"/>
          <w:szCs w:val="28"/>
        </w:rPr>
        <w:t>быть воспитателя</w:t>
      </w:r>
      <w:r w:rsidRPr="00422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Именно такая безусловная любовь к детям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всегда помогает мне преодолевать </w:t>
      </w:r>
      <w:r w:rsidRPr="00F8396C">
        <w:rPr>
          <w:rFonts w:ascii="Times New Roman" w:hAnsi="Times New Roman"/>
          <w:sz w:val="28"/>
          <w:szCs w:val="28"/>
          <w:lang w:eastAsia="ru-RU"/>
        </w:rPr>
        <w:t>трудности.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96C">
        <w:rPr>
          <w:rFonts w:ascii="Times New Roman" w:hAnsi="Times New Roman"/>
          <w:sz w:val="28"/>
          <w:szCs w:val="28"/>
          <w:lang w:eastAsia="ru-RU"/>
        </w:rPr>
        <w:t>Нельзя также не отметить, ч</w:t>
      </w:r>
      <w:r>
        <w:rPr>
          <w:rFonts w:ascii="Times New Roman" w:hAnsi="Times New Roman"/>
          <w:sz w:val="28"/>
          <w:szCs w:val="28"/>
          <w:lang w:eastAsia="ru-RU"/>
        </w:rPr>
        <w:t xml:space="preserve">то сложности в 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работе мне помогали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решать 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опытные педагоги, и я с огромной благодарностью помню об этом.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Развивающиеся творческие способности, успешность в обучении в школе, коммуникабельность, стремление к достижению цели, личностные качества моих воспитанников – все это вселяет уверенность в то, </w:t>
      </w:r>
      <w:r w:rsidRPr="00F8396C">
        <w:rPr>
          <w:rFonts w:ascii="Times New Roman" w:hAnsi="Times New Roman"/>
          <w:sz w:val="28"/>
          <w:szCs w:val="28"/>
          <w:lang w:eastAsia="ru-RU"/>
        </w:rPr>
        <w:t>что я не «случайный</w:t>
      </w:r>
      <w:r>
        <w:rPr>
          <w:rFonts w:ascii="Times New Roman" w:hAnsi="Times New Roman"/>
          <w:sz w:val="28"/>
          <w:szCs w:val="28"/>
          <w:lang w:eastAsia="ru-RU"/>
        </w:rPr>
        <w:t>» человек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в педаго</w:t>
      </w:r>
      <w:r>
        <w:rPr>
          <w:rFonts w:ascii="Times New Roman" w:hAnsi="Times New Roman"/>
          <w:sz w:val="28"/>
          <w:szCs w:val="28"/>
          <w:lang w:eastAsia="ru-RU"/>
        </w:rPr>
        <w:t xml:space="preserve">гике, а нахожусь на своем месте. Профессиональные умения </w:t>
      </w:r>
      <w:r w:rsidRPr="00F8396C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овершенствуются с 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годами,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8396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чувствую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свою значимость как воспитателя.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751C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меня б</w:t>
      </w:r>
      <w:r w:rsidRPr="0076751C">
        <w:rPr>
          <w:rFonts w:ascii="Times New Roman" w:hAnsi="Times New Roman"/>
          <w:sz w:val="28"/>
          <w:szCs w:val="28"/>
        </w:rPr>
        <w:t>ольшое счастье – быть свидетелем детского восторга от собственных достижени</w:t>
      </w:r>
      <w:r>
        <w:rPr>
          <w:rFonts w:ascii="Times New Roman" w:hAnsi="Times New Roman"/>
          <w:sz w:val="28"/>
          <w:szCs w:val="28"/>
        </w:rPr>
        <w:t xml:space="preserve">й, радость – </w:t>
      </w:r>
      <w:r w:rsidRPr="0076751C">
        <w:rPr>
          <w:rFonts w:ascii="Times New Roman" w:hAnsi="Times New Roman"/>
          <w:sz w:val="28"/>
          <w:szCs w:val="28"/>
        </w:rPr>
        <w:t xml:space="preserve">завоевать доверие Маленького Человека! </w:t>
      </w:r>
      <w:r>
        <w:rPr>
          <w:rFonts w:ascii="Times New Roman" w:hAnsi="Times New Roman"/>
          <w:sz w:val="28"/>
          <w:szCs w:val="28"/>
        </w:rPr>
        <w:t>Я считаю, что очень важно воспитателю</w:t>
      </w:r>
      <w:r w:rsidRPr="0076751C">
        <w:rPr>
          <w:rFonts w:ascii="Times New Roman" w:hAnsi="Times New Roman"/>
          <w:sz w:val="28"/>
          <w:szCs w:val="28"/>
        </w:rPr>
        <w:t xml:space="preserve"> самому возвращаться в детство и заново переживать эти прекрасные моменты!</w:t>
      </w:r>
    </w:p>
    <w:p w:rsidR="008B7D92" w:rsidRPr="00F8396C" w:rsidRDefault="008B7D92" w:rsidP="003515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современном этапе оптимизации образования к педагогу предъявляются высокие требования в овладении профессиональными качествами. Необходимо уметь применять эффективные методы и приемы, владеть новыми технологиями в обучении и развитии дошкольников. Я понимаю, что </w:t>
      </w:r>
      <w:r w:rsidRPr="00F8396C">
        <w:rPr>
          <w:rFonts w:ascii="Times New Roman" w:hAnsi="Times New Roman"/>
          <w:sz w:val="28"/>
          <w:szCs w:val="28"/>
          <w:lang w:eastAsia="ru-RU"/>
        </w:rPr>
        <w:t>быть хорошим воспитател</w:t>
      </w:r>
      <w:r>
        <w:rPr>
          <w:rFonts w:ascii="Times New Roman" w:hAnsi="Times New Roman"/>
          <w:sz w:val="28"/>
          <w:szCs w:val="28"/>
          <w:lang w:eastAsia="ru-RU"/>
        </w:rPr>
        <w:t>ем, это значит постоянно овладевать педагогическими компетенциями, совершенствовать креативные способности, быть примером для   детей и родителей. Для этого необходимо у</w:t>
      </w:r>
      <w:r w:rsidRPr="00F8396C">
        <w:rPr>
          <w:rFonts w:ascii="Times New Roman" w:hAnsi="Times New Roman"/>
          <w:sz w:val="28"/>
          <w:szCs w:val="28"/>
          <w:lang w:eastAsia="ru-RU"/>
        </w:rPr>
        <w:t>читься каждый день, каждую минуту, в том числе и у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моя глубокая убежденность, поэтому стараюсь следовать этому.</w:t>
      </w:r>
    </w:p>
    <w:p w:rsidR="008B7D92" w:rsidRPr="00F8396C" w:rsidRDefault="008B7D92" w:rsidP="000460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Вот уже 17 лет я работаю воспитате</w:t>
      </w:r>
      <w:r>
        <w:rPr>
          <w:rFonts w:ascii="Times New Roman" w:hAnsi="Times New Roman"/>
          <w:sz w:val="28"/>
          <w:szCs w:val="28"/>
          <w:lang w:eastAsia="ru-RU"/>
        </w:rPr>
        <w:t xml:space="preserve">лем. Отмечаю, что детям с ограниченными возможностями здоровья государство оказывает большую поддержку. Желание профессионально помогать </w:t>
      </w:r>
      <w:r w:rsidRPr="00F8396C">
        <w:rPr>
          <w:rFonts w:ascii="Times New Roman" w:hAnsi="Times New Roman"/>
          <w:sz w:val="28"/>
          <w:szCs w:val="28"/>
          <w:lang w:eastAsia="ru-RU"/>
        </w:rPr>
        <w:t>детям</w:t>
      </w:r>
      <w:r>
        <w:rPr>
          <w:rFonts w:ascii="Times New Roman" w:hAnsi="Times New Roman"/>
          <w:sz w:val="28"/>
          <w:szCs w:val="28"/>
          <w:lang w:eastAsia="ru-RU"/>
        </w:rPr>
        <w:t xml:space="preserve"> с ОВЗ способствовало решению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продолжить свое обучение в Курганском Государственном Университете по специальности «Дефектолог».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396C">
        <w:rPr>
          <w:rFonts w:ascii="Times New Roman" w:hAnsi="Times New Roman"/>
          <w:sz w:val="28"/>
          <w:szCs w:val="28"/>
          <w:lang w:eastAsia="ru-RU"/>
        </w:rPr>
        <w:t>Сейчас у меня множество идей, которые я ст</w:t>
      </w:r>
      <w:r>
        <w:rPr>
          <w:rFonts w:ascii="Times New Roman" w:hAnsi="Times New Roman"/>
          <w:sz w:val="28"/>
          <w:szCs w:val="28"/>
          <w:lang w:eastAsia="ru-RU"/>
        </w:rPr>
        <w:t>араюсь воплотить в своей работе,</w:t>
      </w:r>
      <w:r w:rsidRPr="00F8396C">
        <w:rPr>
          <w:rFonts w:ascii="Times New Roman" w:hAnsi="Times New Roman"/>
          <w:sz w:val="28"/>
          <w:szCs w:val="28"/>
          <w:lang w:eastAsia="ru-RU"/>
        </w:rPr>
        <w:t xml:space="preserve"> пытаюсь найти подход к каждому ребенку, стараюсь стать для них, в первую очередь другом, а они в ответ делятся со мной добром и светом своей души…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- воспитатель </w:t>
      </w:r>
      <w:r w:rsidRPr="00F8396C">
        <w:rPr>
          <w:rFonts w:ascii="Times New Roman" w:hAnsi="Times New Roman"/>
          <w:sz w:val="28"/>
          <w:szCs w:val="28"/>
          <w:lang w:eastAsia="ru-RU"/>
        </w:rPr>
        <w:t>и этим горжусь!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Ведь честно на благо детей я тружусь.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Мой труд-это творчество, воображенье,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Задач очень трудных порою решенье,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Фантазия, выдумка и нестандартность,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Открытий ребячьих огромная радость,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Уверенность в собственных силах и знаниях,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Добытые в долгих, упорных исканиях,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А также находчивость, изобретательность,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Легкость в общении, коммуникабельность.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Хочу, чтоб счастливой росла детвора,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8396C">
        <w:rPr>
          <w:rFonts w:ascii="Times New Roman" w:hAnsi="Times New Roman"/>
          <w:sz w:val="28"/>
          <w:szCs w:val="28"/>
          <w:lang w:eastAsia="ru-RU"/>
        </w:rPr>
        <w:t>И детям всегда была я нужна!</w:t>
      </w: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B7D92" w:rsidRPr="00F8396C" w:rsidRDefault="008B7D92" w:rsidP="00F8396C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B7D92" w:rsidRPr="00F8396C" w:rsidRDefault="008B7D92" w:rsidP="00F839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D92" w:rsidRDefault="008B7D92">
      <w:pPr>
        <w:rPr>
          <w:rFonts w:ascii="Times New Roman" w:hAnsi="Times New Roman"/>
          <w:sz w:val="28"/>
          <w:szCs w:val="28"/>
        </w:rPr>
      </w:pPr>
    </w:p>
    <w:p w:rsidR="008B7D92" w:rsidRPr="00AA29EF" w:rsidRDefault="008B7D92" w:rsidP="00AA29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9EF">
        <w:rPr>
          <w:rFonts w:ascii="Times New Roman" w:hAnsi="Times New Roman"/>
          <w:sz w:val="24"/>
          <w:szCs w:val="24"/>
          <w:lang w:eastAsia="ru-RU"/>
        </w:rPr>
        <w:t>.</w:t>
      </w:r>
    </w:p>
    <w:p w:rsidR="008B7D92" w:rsidRPr="00AA29EF" w:rsidRDefault="008B7D92" w:rsidP="00AA29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B7D92" w:rsidRPr="00AA29EF" w:rsidSect="003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23"/>
    <w:rsid w:val="000268F6"/>
    <w:rsid w:val="00046085"/>
    <w:rsid w:val="000E1F99"/>
    <w:rsid w:val="001976C4"/>
    <w:rsid w:val="001F22A1"/>
    <w:rsid w:val="0024279B"/>
    <w:rsid w:val="00300E19"/>
    <w:rsid w:val="003342AE"/>
    <w:rsid w:val="003515D9"/>
    <w:rsid w:val="003C68BC"/>
    <w:rsid w:val="00422C5B"/>
    <w:rsid w:val="00431891"/>
    <w:rsid w:val="00457D7C"/>
    <w:rsid w:val="00484ECC"/>
    <w:rsid w:val="00537407"/>
    <w:rsid w:val="00567C82"/>
    <w:rsid w:val="005B3491"/>
    <w:rsid w:val="006374CF"/>
    <w:rsid w:val="006E519A"/>
    <w:rsid w:val="00754423"/>
    <w:rsid w:val="0076751C"/>
    <w:rsid w:val="0078724D"/>
    <w:rsid w:val="007C57FC"/>
    <w:rsid w:val="00874C76"/>
    <w:rsid w:val="008B7D92"/>
    <w:rsid w:val="00902757"/>
    <w:rsid w:val="0094738E"/>
    <w:rsid w:val="00951A18"/>
    <w:rsid w:val="00993DB3"/>
    <w:rsid w:val="00A867C3"/>
    <w:rsid w:val="00AA29EF"/>
    <w:rsid w:val="00AB10A1"/>
    <w:rsid w:val="00B717AB"/>
    <w:rsid w:val="00B964BD"/>
    <w:rsid w:val="00C55658"/>
    <w:rsid w:val="00CB5B46"/>
    <w:rsid w:val="00D553E8"/>
    <w:rsid w:val="00DC0141"/>
    <w:rsid w:val="00E4496D"/>
    <w:rsid w:val="00E90557"/>
    <w:rsid w:val="00F15CE4"/>
    <w:rsid w:val="00F464FC"/>
    <w:rsid w:val="00F53A85"/>
    <w:rsid w:val="00F671D2"/>
    <w:rsid w:val="00F8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22C5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1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3</Pages>
  <Words>612</Words>
  <Characters>3491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6</cp:revision>
  <dcterms:created xsi:type="dcterms:W3CDTF">2020-12-29T15:10:00Z</dcterms:created>
  <dcterms:modified xsi:type="dcterms:W3CDTF">2021-01-12T16:36:00Z</dcterms:modified>
</cp:coreProperties>
</file>